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289" w:right="1957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«Энергосбытовая деятельность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на 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нках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электроэнергии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0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энергетик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5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91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Экспл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атация электро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91" w:right="-18" w:firstLine="0"/>
            </w:pPr>
            <w:r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4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374" w:firstLine="0"/>
            </w:pPr>
            <w:r>
              <w:drawing>
                <wp:anchor simplePos="0" relativeHeight="25165854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электрич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ской энергии как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товара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9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17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в э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ектроэнергетике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их ос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ществляющие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319" w:right="-18" w:firstLine="0"/>
            </w:pPr>
            <w:r>
              <w:drawing>
                <wp:anchor simplePos="0" relativeHeight="25165863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93" w:right="-18" w:firstLine="0"/>
            </w:pPr>
            <w:r>
              <w:drawing>
                <wp:anchor simplePos="0" relativeHeight="25165863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дарство на рынке электроэнергии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491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5" w:after="0" w:line="240" w:lineRule="auto"/>
              <w:ind w:left="631" w:right="-18" w:firstLine="0"/>
            </w:pPr>
            <w:r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533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8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8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535" w:firstLine="0"/>
            </w:pPr>
            <w:r>
              <w:drawing>
                <wp:anchor simplePos="0" relativeHeight="25165868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23140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Оптовый и 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зничный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рынок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8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8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2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42" w:firstLine="0"/>
            </w:pPr>
            <w:r>
              <w:drawing>
                <wp:anchor simplePos="0" relativeHeight="25165873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Энергосбытовая деятельность. Правовые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вопросы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73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3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76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7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77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77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120" w:right="-18" w:firstLine="0"/>
            </w:pPr>
            <w:r>
              <w:drawing>
                <wp:anchor simplePos="0" relativeHeight="25165877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93" w:right="-18" w:firstLine="0"/>
            </w:pPr>
            <w:r>
              <w:drawing>
                <wp:anchor simplePos="0" relativeHeight="25165880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1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431" w:right="-18" w:firstLine="0"/>
            </w:pPr>
            <w:r>
              <w:drawing>
                <wp:anchor simplePos="0" relativeHeight="25165881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7" w:after="145" w:line="240" w:lineRule="auto"/>
              <w:ind w:left="571" w:right="-18" w:firstLine="0"/>
            </w:pPr>
            <w:r>
              <w:drawing>
                <wp:anchor simplePos="0" relativeHeight="25165881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-229</wp:posOffset>
                  </wp:positionV>
                  <wp:extent cx="6096" cy="6097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1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1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07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82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6866510</wp:posOffset>
            </wp:positionV>
            <wp:extent cx="6096" cy="609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6866510</wp:posOffset>
            </wp:positionV>
            <wp:extent cx="6096" cy="609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6866510</wp:posOffset>
            </wp:positionV>
            <wp:extent cx="6096" cy="609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6866510</wp:posOffset>
            </wp:positionV>
            <wp:extent cx="6096" cy="609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6866510</wp:posOffset>
            </wp:positionV>
            <wp:extent cx="6096" cy="609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6866510</wp:posOffset>
            </wp:positionV>
            <wp:extent cx="6096" cy="609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6866510</wp:posOffset>
            </wp:positionV>
            <wp:extent cx="6096" cy="609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6866510</wp:posOffset>
            </wp:positionV>
            <wp:extent cx="6096" cy="609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2023-09-22T15:21:38Z</dcterms:created>
  <dcterms:modified xsi:type="dcterms:W3CDTF">2023-09-22T15:21:38Z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