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191" w:right="186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тепл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вых энергоустановок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тепловых сетей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645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истем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централизованного теплоснабжения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тепловых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 тепловых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тепловых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91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Ликвид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ция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нар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(повреждений) в тепловых сетях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319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18059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Охрана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(правила безопасности) 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еском 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тепловых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4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63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7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31" w:right="-18" w:firstLine="0"/>
            </w:pPr>
            <w:r>
              <w:drawing>
                <wp:anchor simplePos="0" relativeHeight="2516587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71" w:right="-18" w:firstLine="0"/>
            </w:pPr>
            <w:r>
              <w:drawing>
                <wp:anchor simplePos="0" relativeHeight="2516587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3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6651626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2023-09-22T14:51:36Z</dcterms:created>
  <dcterms:modified xsi:type="dcterms:W3CDTF">2023-09-22T14:51:36Z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