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1855" w:right="152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«Горюче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смазочные материалы, норм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тивная база и производ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Виды топлив, их свойства и горение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70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16790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атационные свойства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автомобильн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бензинов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12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атационные свойства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дизельных топлив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30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атационные свойства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смазочных материалов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319" w:right="-18" w:firstLine="0"/>
            </w:pPr>
            <w:r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7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Влияние различн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кторов на изменение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масла в двигателе, классификация и марки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моторных масел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31" w:right="-1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631" w:right="-18" w:firstLine="0"/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41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атационные свойства и применение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трансмиссионн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масел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41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атационные свойства и применение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пластичн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смазок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31" w:firstLine="0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атационные свойства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технич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ских жидкостей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697" w:firstLine="0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24664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рациональног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и эконо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топлива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смазочных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259" w:right="-18" w:firstLine="0"/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146" w:firstLine="0"/>
            </w:pPr>
            <w:r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23648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скаемые отечественными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предприятиями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431" w:right="-18" w:firstLine="0"/>
            </w:pPr>
            <w:r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631" w:right="-18" w:firstLine="0"/>
            </w:pPr>
            <w:r>
              <w:drawing>
                <wp:anchor simplePos="0" relativeHeight="25165883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259" w:right="-18" w:firstLine="0"/>
            </w:pPr>
            <w:r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8" w:firstLine="0"/>
            </w:pPr>
            <w:r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автомобильном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бензин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, дизельном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и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топлив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, топлив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для реактивных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двигателей и маз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431" w:right="-18" w:firstLine="0"/>
            </w:pPr>
            <w:r>
              <w:drawing>
                <wp:anchor simplePos="0" relativeHeight="25165888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631" w:right="-18" w:firstLine="0"/>
            </w:pPr>
            <w:r>
              <w:drawing>
                <wp:anchor simplePos="0" relativeHeight="25165888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8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9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90" w:firstLine="0"/>
            </w:pPr>
            <w:r>
              <w:drawing>
                <wp:anchor simplePos="0" relativeHeight="25165892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качества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92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93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3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3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259" w:right="-18" w:firstLine="0"/>
            </w:pPr>
            <w:r>
              <w:drawing>
                <wp:anchor simplePos="0" relativeHeight="2516589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91" w:firstLine="0"/>
            </w:pPr>
            <w:r>
              <w:drawing>
                <wp:anchor simplePos="0" relativeHeight="25165897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нефти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 из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аров, подземных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хранилищ,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нефтеналивн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дов, железнодорожных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97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367" w:line="240" w:lineRule="auto"/>
              <w:ind w:left="631" w:right="-18" w:firstLine="0"/>
            </w:pPr>
            <w:r>
              <w:drawing>
                <wp:anchor simplePos="0" relativeHeight="25165897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7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8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898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0" locked="0" layoutInCell="1" allowOverlap="1">
            <wp:simplePos x="0" y="0"/>
            <wp:positionH relativeFrom="page">
              <wp:posOffset>1077772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5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6"/>
        <w:gridCol w:w="1068"/>
      </w:tblGrid>
      <w:tr>
        <w:trPr>
          <w:trHeight w:hRule="exact" w:val="930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-6" w:firstLine="0"/>
            </w:pPr>
            <w:r>
              <w:drawing>
                <wp:anchor simplePos="0" relativeHeight="2516582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цистерн,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бочек, бидонов и др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гих средств хранения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5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68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259" w:right="-18" w:firstLine="0"/>
            </w:pPr>
            <w:r>
              <w:drawing>
                <wp:anchor simplePos="0" relativeHeight="2516583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93" w:right="-18" w:firstLine="0"/>
            </w:pPr>
            <w:r>
              <w:drawing>
                <wp:anchor simplePos="0" relativeHeight="2516583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Анализ нефти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431" w:right="-18" w:firstLine="0"/>
            </w:pPr>
            <w:r>
              <w:drawing>
                <wp:anchor simplePos="0" relativeHeight="2516583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631" w:right="-18" w:firstLine="0"/>
            </w:pPr>
            <w:r>
              <w:drawing>
                <wp:anchor simplePos="0" relativeHeight="2516583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1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13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35" w:firstLine="0"/>
            </w:pPr>
            <w:r>
              <w:drawing>
                <wp:anchor simplePos="0" relativeHeight="2516583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 методики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анализа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3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3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7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59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93" w:right="-18" w:firstLine="0"/>
            </w:pPr>
            <w:r>
              <w:drawing>
                <wp:anchor simplePos="0" relativeHeight="2516583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4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491" w:right="-18" w:firstLine="0"/>
            </w:pPr>
            <w:r>
              <w:drawing>
                <wp:anchor simplePos="0" relativeHeight="2516583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631" w:right="-18" w:firstLine="0"/>
            </w:pPr>
            <w:r>
              <w:drawing>
                <wp:anchor simplePos="0" relativeHeight="2516583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0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402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line">
                    <wp:posOffset>15266</wp:posOffset>
                  </wp:positionV>
                  <wp:extent cx="6096" cy="6096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43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2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43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71" w:right="-18" w:firstLine="0"/>
            </w:pPr>
            <w:r>
              <w:drawing>
                <wp:anchor simplePos="0" relativeHeight="25165843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8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40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44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2519427</wp:posOffset>
            </wp:positionV>
            <wp:extent cx="6096" cy="6096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2519427</wp:posOffset>
            </wp:positionV>
            <wp:extent cx="6096" cy="6096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2519427</wp:posOffset>
            </wp:positionV>
            <wp:extent cx="6096" cy="6096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2519427</wp:posOffset>
            </wp:positionV>
            <wp:extent cx="6096" cy="6096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2519427</wp:posOffset>
            </wp:positionV>
            <wp:extent cx="6096" cy="6096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2519427</wp:posOffset>
            </wp:positionV>
            <wp:extent cx="6096" cy="6096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2519427</wp:posOffset>
            </wp:positionV>
            <wp:extent cx="6096" cy="6096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2519427</wp:posOffset>
            </wp:positionV>
            <wp:extent cx="6096" cy="6096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2023-10-10T14:20:15Z</dcterms:created>
  <dcterms:modified xsi:type="dcterms:W3CDTF">2023-10-10T14:20:15Z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