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531" w:right="1198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«Автоматизация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технологических процессов и произв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дств в эн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ргетике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7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в автоматизации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автоматического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автоматизации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7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84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Элементы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 автоматики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24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ющие органы теплоэнергетических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7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паров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барабанн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71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1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водогрейн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котлов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1" w:firstLine="0"/>
            </w:pPr>
            <w:r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нкциональн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схем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гических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9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0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91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Релейная защита и авт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9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91" w:right="-18" w:firstLine="0"/>
            </w:pPr>
            <w:r>
              <w:drawing>
                <wp:anchor simplePos="0" relativeHeight="2516589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631" w:right="-18" w:firstLine="0"/>
            </w:pPr>
            <w:r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15265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15265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11" w:right="-18" w:firstLine="0"/>
            </w:pPr>
            <w:r>
              <w:drawing>
                <wp:anchor simplePos="0" relativeHeight="2516589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00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7697089</wp:posOffset>
            </wp:positionV>
            <wp:extent cx="6096" cy="6096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2023-09-22T14:22:28Z</dcterms:created>
  <dcterms:modified xsi:type="dcterms:W3CDTF">2023-09-22T14:22:28Z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