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289" w:right="1957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«Энергосбытовая деятельность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на 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нках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электроэнергии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71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12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заключения, испо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нения,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 расторжения договоров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93" w:right="0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розничном рынке электроэнергии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10" w:firstLine="0"/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аспекты энергосбытовой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договорных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тношений.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четное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бездоговорное потребление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 на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розни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ном рынке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Расчеты 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потребленные энергорес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рсы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31" w:firstLine="0"/>
            </w:pPr>
            <w:r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сетевых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сбытов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компаний.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13" w:firstLine="0"/>
            </w:pPr>
            <w:r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дебная практика  в сфере энергосбытовой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на рынках электр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214" w:right="103" w:hanging="31"/>
              <w:jc w:val="both"/>
            </w:pPr>
            <w:r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17171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17171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3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7874255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2023-09-22T15:20:50Z</dcterms:created>
  <dcterms:modified xsi:type="dcterms:W3CDTF">2023-09-22T15:20:50Z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