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9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4534" w:right="4201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3408" w:right="3076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повы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ения квали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икации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1855" w:right="1522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«Горюче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смазочные материалы, норм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тивная база и производ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о»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65" w:lineRule="exact"/>
        <w:ind w:left="1243" w:right="352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совершенствование знаний,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мений и навыков для продолжения ос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ществления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й деятельности на более высоком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ровне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243" w:right="350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Категори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ателей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сп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циалисты,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профессиональное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(или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высшее образование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Срок 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144 часа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76" w:lineRule="exact"/>
        <w:ind w:left="757" w:right="270" w:firstLine="566"/>
        <w:jc w:val="both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совместно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чреждением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Заказчиком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(без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отрыва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частичным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отрывом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применением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дистанционных обр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вательных 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хн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логий)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ежим занятий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деляется совместно с Заказчиком (не более 8 часов в день)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787"/>
        <w:gridCol w:w="4820"/>
        <w:gridCol w:w="1135"/>
        <w:gridCol w:w="1277"/>
        <w:gridCol w:w="1415"/>
        <w:gridCol w:w="1068"/>
      </w:tblGrid>
      <w:tr>
        <w:trPr>
          <w:trHeight w:hRule="exact" w:val="307"/>
        </w:trPr>
        <w:tc>
          <w:tcPr>
            <w:tcW w:w="78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7" w:after="0" w:line="319" w:lineRule="exact"/>
              <w:ind w:left="126" w:right="140" w:firstLine="53"/>
              <w:jc w:val="right"/>
            </w:pPr>
            <w:r>
              <w:drawing>
                <wp:anchor simplePos="0" relativeHeight="25165834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82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71628</wp:posOffset>
                  </wp:positionH>
                  <wp:positionV relativeFrom="paragraph">
                    <wp:posOffset>210465</wp:posOffset>
                  </wp:positionV>
                  <wp:extent cx="2742006" cy="283006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49400" y="210465"/>
                            <a:ext cx="262770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Наименование разде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ов и дисциплин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167590</wp:posOffset>
                  </wp:positionH>
                  <wp:positionV relativeFrom="paragraph">
                    <wp:posOffset>109881</wp:posOffset>
                  </wp:positionV>
                  <wp:extent cx="541019" cy="485697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306189" y="109881"/>
                            <a:ext cx="426719" cy="3713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9" w:lineRule="exact"/>
                                <w:ind w:left="0" w:right="0" w:firstLine="7"/>
                                <w:jc w:val="both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Всего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часов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693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443483</wp:posOffset>
                  </wp:positionH>
                  <wp:positionV relativeFrom="paragraph">
                    <wp:posOffset>6249</wp:posOffset>
                  </wp:positionV>
                  <wp:extent cx="980313" cy="283006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302884" y="6249"/>
                            <a:ext cx="866013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 том числе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5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5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97663</wp:posOffset>
                  </wp:positionH>
                  <wp:positionV relativeFrom="paragraph">
                    <wp:posOffset>9297</wp:posOffset>
                  </wp:positionV>
                  <wp:extent cx="632460" cy="686867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6667245" y="9297"/>
                            <a:ext cx="518160" cy="57256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8" w:lineRule="exact"/>
                                <w:ind w:left="0" w:right="0" w:firstLine="12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Форма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контро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ля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4" behindDoc="0" locked="0" layoutInCell="1" allowOverlap="1">
                  <wp:simplePos x="0" y="0"/>
                  <wp:positionH relativeFrom="page">
                    <wp:posOffset>-899032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7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-824356</wp:posOffset>
                  </wp:positionH>
                  <wp:positionV relativeFrom="paragraph">
                    <wp:posOffset>215037</wp:posOffset>
                  </wp:positionV>
                  <wp:extent cx="865784" cy="484174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745226" y="215037"/>
                            <a:ext cx="751484" cy="3698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6" w:lineRule="exact"/>
                                <w:ind w:left="64" w:right="0" w:hanging="64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Практичес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кая часть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-1568449</wp:posOffset>
                  </wp:positionH>
                  <wp:positionV relativeFrom="paragraph">
                    <wp:posOffset>315621</wp:posOffset>
                  </wp:positionV>
                  <wp:extent cx="684276" cy="283006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001133" y="315621"/>
                            <a:ext cx="56997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Лекции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35"/>
        </w:trPr>
        <w:tc>
          <w:tcPr>
            <w:tcW w:w="787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06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41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41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Виды топлив, их свойства и горение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41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9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41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2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319" w:right="-18" w:firstLine="0"/>
            </w:pPr>
            <w:r>
              <w:drawing>
                <wp:anchor simplePos="0" relativeHeight="25165845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370" w:firstLine="0"/>
            </w:pPr>
            <w:r>
              <w:drawing>
                <wp:anchor simplePos="0" relativeHeight="251658460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16790</wp:posOffset>
                  </wp:positionV>
                  <wp:extent cx="6096" cy="6095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Экспл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атационные свойства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автомобильн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бензинов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431" w:right="-18" w:firstLine="0"/>
            </w:pPr>
            <w:r>
              <w:drawing>
                <wp:anchor simplePos="0" relativeHeight="25165846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9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631" w:right="-18" w:firstLine="0"/>
            </w:pPr>
            <w:r>
              <w:drawing>
                <wp:anchor simplePos="0" relativeHeight="25165846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6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4" name="Freeform 1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50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35" name="Freeform 1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4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36" name="Freeform 1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112" w:firstLine="0"/>
            </w:pPr>
            <w:r>
              <w:drawing>
                <wp:anchor simplePos="0" relativeHeight="251658506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18314</wp:posOffset>
                  </wp:positionV>
                  <wp:extent cx="6096" cy="6095"/>
                  <wp:effectExtent l="0" t="0" r="0" b="0"/>
                  <wp:wrapNone/>
                  <wp:docPr id="137" name="Freeform 1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Экспл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атационные свойства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дизельных топлив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91" w:right="-18" w:firstLine="0"/>
            </w:pPr>
            <w:r>
              <w:drawing>
                <wp:anchor simplePos="0" relativeHeight="25165850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38" name="Freeform 1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9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51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12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4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319" w:right="-18" w:firstLine="0"/>
            </w:pPr>
            <w:r>
              <w:drawing>
                <wp:anchor simplePos="0" relativeHeight="25165854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630" w:firstLine="0"/>
            </w:pPr>
            <w:r>
              <w:drawing>
                <wp:anchor simplePos="0" relativeHeight="25165855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18314</wp:posOffset>
                  </wp:positionV>
                  <wp:extent cx="6096" cy="6095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Экспл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атационные свойства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смазочных материалов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91" w:right="-18" w:firstLine="0"/>
            </w:pPr>
            <w:r>
              <w:drawing>
                <wp:anchor simplePos="0" relativeHeight="25165855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9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55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5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6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4" w:after="0" w:line="240" w:lineRule="auto"/>
              <w:ind w:left="319" w:right="-18" w:firstLine="0"/>
            </w:pPr>
            <w:r>
              <w:drawing>
                <wp:anchor simplePos="0" relativeHeight="25165859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153</wp:posOffset>
                  </wp:positionV>
                  <wp:extent cx="6096" cy="6095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7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153</wp:posOffset>
                  </wp:positionV>
                  <wp:extent cx="6096" cy="6095"/>
                  <wp:effectExtent l="0" t="0" r="0" b="0"/>
                  <wp:wrapNone/>
                  <wp:docPr id="150" name="Freeform 1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57" w:firstLine="0"/>
            </w:pPr>
            <w:r>
              <w:drawing>
                <wp:anchor simplePos="0" relativeHeight="25165859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21870</wp:posOffset>
                  </wp:positionV>
                  <wp:extent cx="6096" cy="6095"/>
                  <wp:effectExtent l="0" t="0" r="0" b="0"/>
                  <wp:wrapNone/>
                  <wp:docPr id="151" name="Freeform 1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Влияние различн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ф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кторов на изменение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масла в двигателе, классификация и марки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моторных масел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4" w:after="0" w:line="240" w:lineRule="auto"/>
              <w:ind w:left="491" w:right="-18" w:firstLine="0"/>
            </w:pPr>
            <w:r>
              <w:drawing>
                <wp:anchor simplePos="0" relativeHeight="25165860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153</wp:posOffset>
                  </wp:positionV>
                  <wp:extent cx="6096" cy="6095"/>
                  <wp:effectExtent l="0" t="0" r="0" b="0"/>
                  <wp:wrapNone/>
                  <wp:docPr id="152" name="Freeform 1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9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4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4" w:after="0" w:line="240" w:lineRule="auto"/>
              <w:ind w:left="631" w:right="-18" w:firstLine="0"/>
            </w:pPr>
            <w:r>
              <w:drawing>
                <wp:anchor simplePos="0" relativeHeight="25165860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153</wp:posOffset>
                  </wp:positionV>
                  <wp:extent cx="6096" cy="6095"/>
                  <wp:effectExtent l="0" t="0" r="0" b="0"/>
                  <wp:wrapNone/>
                  <wp:docPr id="153" name="Freeform 1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0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54" name="Freeform 1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7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55" name="Freeform 1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319" w:right="-18" w:firstLine="0"/>
            </w:pPr>
            <w:r>
              <w:drawing>
                <wp:anchor simplePos="0" relativeHeight="25165864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56" name="Freeform 1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43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57" name="Freeform 1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9" w:lineRule="exact"/>
              <w:ind w:left="93" w:right="141" w:firstLine="0"/>
            </w:pPr>
            <w:r>
              <w:drawing>
                <wp:anchor simplePos="0" relativeHeight="251658645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25299</wp:posOffset>
                  </wp:positionV>
                  <wp:extent cx="6096" cy="6096"/>
                  <wp:effectExtent l="0" t="0" r="0" b="0"/>
                  <wp:wrapNone/>
                  <wp:docPr id="158" name="Freeform 1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Экспл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атационные свойства и применение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трансмиссионн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масел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491" w:right="-18" w:firstLine="0"/>
            </w:pPr>
            <w:r>
              <w:drawing>
                <wp:anchor simplePos="0" relativeHeight="25165864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59" name="Freeform 1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9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631" w:right="-18" w:firstLine="0"/>
            </w:pPr>
            <w:r>
              <w:drawing>
                <wp:anchor simplePos="0" relativeHeight="25165864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60" name="Freeform 1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51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61" name="Freeform 1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53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62" name="Freeform 1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68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63" name="Freeform 1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8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64" name="Freeform 1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41" w:firstLine="0"/>
            </w:pPr>
            <w:r>
              <w:drawing>
                <wp:anchor simplePos="0" relativeHeight="25165869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6"/>
                  <wp:effectExtent l="0" t="0" r="0" b="0"/>
                  <wp:wrapNone/>
                  <wp:docPr id="165" name="Freeform 1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Экспл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атационные свойства и применение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пластичн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смазок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91" w:right="-18" w:firstLine="0"/>
            </w:pPr>
            <w:r>
              <w:drawing>
                <wp:anchor simplePos="0" relativeHeight="25165869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66" name="Freeform 1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9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69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67" name="Freeform 1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9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68" name="Freeform 1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69" name="Freeform 1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319" w:right="-18" w:firstLine="0"/>
            </w:pPr>
            <w:r>
              <w:drawing>
                <wp:anchor simplePos="0" relativeHeight="25165873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70" name="Freeform 1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3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71" name="Freeform 1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531" w:firstLine="0"/>
            </w:pPr>
            <w:r>
              <w:drawing>
                <wp:anchor simplePos="0" relativeHeight="251658737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18314</wp:posOffset>
                  </wp:positionV>
                  <wp:extent cx="6096" cy="6096"/>
                  <wp:effectExtent l="0" t="0" r="0" b="0"/>
                  <wp:wrapNone/>
                  <wp:docPr id="172" name="Freeform 1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Экспл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атационные свойства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технич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ских жидкостей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91" w:right="-18" w:firstLine="0"/>
            </w:pPr>
            <w:r>
              <w:drawing>
                <wp:anchor simplePos="0" relativeHeight="25165873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73" name="Freeform 1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9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74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74" name="Freeform 1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43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75" name="Freeform 1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4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76" name="Freeform 1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319" w:right="-18" w:firstLine="0"/>
            </w:pPr>
            <w:r>
              <w:drawing>
                <wp:anchor simplePos="0" relativeHeight="25165878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-228</wp:posOffset>
                  </wp:positionV>
                  <wp:extent cx="6096" cy="6096"/>
                  <wp:effectExtent l="0" t="0" r="0" b="0"/>
                  <wp:wrapNone/>
                  <wp:docPr id="177" name="Freeform 1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8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-228</wp:posOffset>
                  </wp:positionV>
                  <wp:extent cx="6096" cy="6096"/>
                  <wp:effectExtent l="0" t="0" r="0" b="0"/>
                  <wp:wrapNone/>
                  <wp:docPr id="178" name="Freeform 1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9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8" w:lineRule="exact"/>
              <w:ind w:left="93" w:right="697" w:firstLine="0"/>
            </w:pPr>
            <w:r>
              <w:drawing>
                <wp:anchor simplePos="0" relativeHeight="25165878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24664</wp:posOffset>
                  </wp:positionV>
                  <wp:extent cx="6096" cy="6096"/>
                  <wp:effectExtent l="0" t="0" r="0" b="0"/>
                  <wp:wrapNone/>
                  <wp:docPr id="179" name="Freeform 1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Основы рациональног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и эконо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ного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 топлива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смазочных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491" w:right="-18" w:firstLine="0"/>
            </w:pPr>
            <w:r>
              <w:drawing>
                <wp:anchor simplePos="0" relativeHeight="25165878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-228</wp:posOffset>
                  </wp:positionV>
                  <wp:extent cx="6096" cy="6096"/>
                  <wp:effectExtent l="0" t="0" r="0" b="0"/>
                  <wp:wrapNone/>
                  <wp:docPr id="180" name="Freeform 1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9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631" w:right="-18" w:firstLine="0"/>
            </w:pPr>
            <w:r>
              <w:drawing>
                <wp:anchor simplePos="0" relativeHeight="25165878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-228</wp:posOffset>
                  </wp:positionV>
                  <wp:extent cx="6096" cy="6096"/>
                  <wp:effectExtent l="0" t="0" r="0" b="0"/>
                  <wp:wrapNone/>
                  <wp:docPr id="181" name="Freeform 1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9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82" name="Freeform 1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9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83" name="Freeform 18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2" w:after="0" w:line="240" w:lineRule="auto"/>
              <w:ind w:left="259" w:right="-18" w:firstLine="0"/>
            </w:pPr>
            <w:r>
              <w:drawing>
                <wp:anchor simplePos="0" relativeHeight="25165882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84" name="Freeform 18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2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85" name="Freeform 18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1146" w:firstLine="0"/>
            </w:pPr>
            <w:r>
              <w:drawing>
                <wp:anchor simplePos="0" relativeHeight="25165883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23648</wp:posOffset>
                  </wp:positionV>
                  <wp:extent cx="6096" cy="6095"/>
                  <wp:effectExtent l="0" t="0" r="0" b="0"/>
                  <wp:wrapNone/>
                  <wp:docPr id="186" name="Freeform 18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типы нефтепрод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ктов,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вып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скаемые отечественными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предприятиями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2" w:after="0" w:line="240" w:lineRule="auto"/>
              <w:ind w:left="491" w:right="-18" w:firstLine="0"/>
            </w:pPr>
            <w:r>
              <w:drawing>
                <wp:anchor simplePos="0" relativeHeight="25165883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87" name="Freeform 18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9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2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2" w:after="0" w:line="240" w:lineRule="auto"/>
              <w:ind w:left="631" w:right="-18" w:firstLine="0"/>
            </w:pPr>
            <w:r>
              <w:drawing>
                <wp:anchor simplePos="0" relativeHeight="25165883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88" name="Freeform 18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3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89" name="Freeform 18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3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90" name="Freeform 19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1259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89" w:after="0" w:line="240" w:lineRule="auto"/>
              <w:ind w:left="259" w:right="-18" w:firstLine="0"/>
            </w:pPr>
            <w:r>
              <w:drawing>
                <wp:anchor simplePos="0" relativeHeight="25165887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-228</wp:posOffset>
                  </wp:positionV>
                  <wp:extent cx="6096" cy="6096"/>
                  <wp:effectExtent l="0" t="0" r="0" b="0"/>
                  <wp:wrapNone/>
                  <wp:docPr id="191" name="Freeform 19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7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-228</wp:posOffset>
                  </wp:positionV>
                  <wp:extent cx="6096" cy="6096"/>
                  <wp:effectExtent l="0" t="0" r="0" b="0"/>
                  <wp:wrapNone/>
                  <wp:docPr id="192" name="Freeform 19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48" w:firstLine="0"/>
            </w:pPr>
            <w:r>
              <w:drawing>
                <wp:anchor simplePos="0" relativeHeight="251658880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18949</wp:posOffset>
                  </wp:positionV>
                  <wp:extent cx="6096" cy="6096"/>
                  <wp:effectExtent l="0" t="0" r="0" b="0"/>
                  <wp:wrapNone/>
                  <wp:docPr id="193" name="Freeform 19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автомобильном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авиационном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бензин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, дизельном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и  </w:t>
            </w:r>
            <w:r>
              <w:br w:type="textWrapping" w:clear="all"/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довом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топлив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, топлив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для реактивных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двигателей и маз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89" w:after="0" w:line="240" w:lineRule="auto"/>
              <w:ind w:left="431" w:right="-18" w:firstLine="0"/>
            </w:pPr>
            <w:r>
              <w:drawing>
                <wp:anchor simplePos="0" relativeHeight="25165888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-228</wp:posOffset>
                  </wp:positionV>
                  <wp:extent cx="6096" cy="6096"/>
                  <wp:effectExtent l="0" t="0" r="0" b="0"/>
                  <wp:wrapNone/>
                  <wp:docPr id="194" name="Freeform 19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89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9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89" w:after="0" w:line="240" w:lineRule="auto"/>
              <w:ind w:left="631" w:right="-18" w:firstLine="0"/>
            </w:pPr>
            <w:r>
              <w:drawing>
                <wp:anchor simplePos="0" relativeHeight="25165888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-228</wp:posOffset>
                  </wp:positionV>
                  <wp:extent cx="6096" cy="6096"/>
                  <wp:effectExtent l="0" t="0" r="0" b="0"/>
                  <wp:wrapNone/>
                  <wp:docPr id="195" name="Freeform 19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8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96" name="Freeform 19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8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97" name="Freeform 19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259" w:right="-18" w:firstLine="0"/>
            </w:pPr>
            <w:r>
              <w:drawing>
                <wp:anchor simplePos="0" relativeHeight="25165892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98" name="Freeform 19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24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99" name="Freeform 19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290" w:firstLine="0"/>
            </w:pPr>
            <w:r>
              <w:drawing>
                <wp:anchor simplePos="0" relativeHeight="251658926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6"/>
                  <wp:effectExtent l="0" t="0" r="0" b="0"/>
                  <wp:wrapNone/>
                  <wp:docPr id="200" name="Freeform 2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качества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нефтепрод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ктов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91" w:right="-18" w:firstLine="0"/>
            </w:pPr>
            <w:r>
              <w:drawing>
                <wp:anchor simplePos="0" relativeHeight="25165892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201" name="Freeform 2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9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93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202" name="Freeform 2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32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03" name="Freeform 2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34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04" name="Freeform 2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259" w:right="-18" w:firstLine="0"/>
            </w:pPr>
            <w:r>
              <w:drawing>
                <wp:anchor simplePos="0" relativeHeight="25165896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205" name="Freeform 2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7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206" name="Freeform 2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91" w:firstLine="0"/>
            </w:pPr>
            <w:r>
              <w:drawing>
                <wp:anchor simplePos="0" relativeHeight="25165897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18949</wp:posOffset>
                  </wp:positionV>
                  <wp:extent cx="6096" cy="6096"/>
                  <wp:effectExtent l="0" t="0" r="0" b="0"/>
                  <wp:wrapNone/>
                  <wp:docPr id="207" name="Freeform 2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Отбор проб нефти 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нефтепрод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ктов из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аров, подземных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хранилищ,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нефтеналивн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с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дов, железнодорожных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491" w:right="-18" w:firstLine="0"/>
            </w:pPr>
            <w:r>
              <w:drawing>
                <wp:anchor simplePos="0" relativeHeight="25165897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208" name="Freeform 2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9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367" w:line="240" w:lineRule="auto"/>
              <w:ind w:left="631" w:right="-18" w:firstLine="0"/>
            </w:pPr>
            <w:r>
              <w:drawing>
                <wp:anchor simplePos="0" relativeHeight="25165897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209" name="Freeform 2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7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10" name="Freeform 2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8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11" name="Freeform 2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189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>
        <w:drawing>
          <wp:anchor simplePos="0" relativeHeight="251658983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10184892</wp:posOffset>
            </wp:positionV>
            <wp:extent cx="6096" cy="6097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2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10184892</wp:posOffset>
            </wp:positionV>
            <wp:extent cx="6096" cy="6097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6" behindDoc="0" locked="0" layoutInCell="1" allowOverlap="1">
            <wp:simplePos x="0" y="0"/>
            <wp:positionH relativeFrom="page">
              <wp:posOffset>1077772</wp:posOffset>
            </wp:positionH>
            <wp:positionV relativeFrom="page">
              <wp:posOffset>10184892</wp:posOffset>
            </wp:positionV>
            <wp:extent cx="6096" cy="6097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9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10184892</wp:posOffset>
            </wp:positionV>
            <wp:extent cx="6096" cy="6097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2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10184892</wp:posOffset>
            </wp:positionV>
            <wp:extent cx="6096" cy="6097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5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10184892</wp:posOffset>
            </wp:positionV>
            <wp:extent cx="6096" cy="6097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8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10184892</wp:posOffset>
            </wp:positionV>
            <wp:extent cx="6096" cy="6097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2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10184892</wp:posOffset>
            </wp:positionV>
            <wp:extent cx="6096" cy="6097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1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10184892</wp:posOffset>
            </wp:positionV>
            <wp:extent cx="6096" cy="6097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br w:type="page"/>
      </w:r>
    </w:p>
    <w:p>
      <w:pPr>
        <w:spacing w:after="86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787"/>
        <w:gridCol w:w="4820"/>
        <w:gridCol w:w="1135"/>
        <w:gridCol w:w="1277"/>
        <w:gridCol w:w="1416"/>
        <w:gridCol w:w="1068"/>
      </w:tblGrid>
      <w:tr>
        <w:trPr>
          <w:trHeight w:hRule="exact" w:val="930"/>
        </w:trPr>
        <w:tc>
          <w:tcPr>
            <w:tcW w:w="78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5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-6046</wp:posOffset>
                  </wp:positionV>
                  <wp:extent cx="6096" cy="6096"/>
                  <wp:effectExtent l="0" t="0" r="0" b="0"/>
                  <wp:wrapNone/>
                  <wp:docPr id="221" name="Freeform 2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5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-6046</wp:posOffset>
                  </wp:positionV>
                  <wp:extent cx="6096" cy="6096"/>
                  <wp:effectExtent l="0" t="0" r="0" b="0"/>
                  <wp:wrapNone/>
                  <wp:docPr id="222" name="Freeform 2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57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paragraph">
                    <wp:posOffset>-6046</wp:posOffset>
                  </wp:positionV>
                  <wp:extent cx="6096" cy="6096"/>
                  <wp:effectExtent l="0" t="0" r="0" b="0"/>
                  <wp:wrapNone/>
                  <wp:docPr id="223" name="Freeform 2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-6" w:firstLine="0"/>
            </w:pPr>
            <w:r>
              <w:drawing>
                <wp:anchor simplePos="0" relativeHeight="25165825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18948</wp:posOffset>
                  </wp:positionV>
                  <wp:extent cx="6096" cy="6096"/>
                  <wp:effectExtent l="0" t="0" r="0" b="0"/>
                  <wp:wrapNone/>
                  <wp:docPr id="224" name="Freeform 2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цистерн, тр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бопроводов,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бочек, бидонов и др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гих средств хранения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транспортирования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6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-6046</wp:posOffset>
                  </wp:positionV>
                  <wp:extent cx="6096" cy="6096"/>
                  <wp:effectExtent l="0" t="0" r="0" b="0"/>
                  <wp:wrapNone/>
                  <wp:docPr id="225" name="Freeform 2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6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paragraph">
                    <wp:posOffset>-6046</wp:posOffset>
                  </wp:positionV>
                  <wp:extent cx="6096" cy="6096"/>
                  <wp:effectExtent l="0" t="0" r="0" b="0"/>
                  <wp:wrapNone/>
                  <wp:docPr id="226" name="Freeform 2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65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paragraph">
                    <wp:posOffset>-6046</wp:posOffset>
                  </wp:positionV>
                  <wp:extent cx="6096" cy="6096"/>
                  <wp:effectExtent l="0" t="0" r="0" b="0"/>
                  <wp:wrapNone/>
                  <wp:docPr id="227" name="Freeform 2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68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-6046</wp:posOffset>
                  </wp:positionV>
                  <wp:extent cx="6096" cy="6096"/>
                  <wp:effectExtent l="0" t="0" r="0" b="0"/>
                  <wp:wrapNone/>
                  <wp:docPr id="228" name="Freeform 2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67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-6046</wp:posOffset>
                  </wp:positionV>
                  <wp:extent cx="6096" cy="6096"/>
                  <wp:effectExtent l="0" t="0" r="0" b="0"/>
                  <wp:wrapNone/>
                  <wp:docPr id="229" name="Freeform 2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0" w:line="240" w:lineRule="auto"/>
              <w:ind w:left="259" w:right="-18" w:firstLine="0"/>
            </w:pPr>
            <w:r>
              <w:drawing>
                <wp:anchor simplePos="0" relativeHeight="25165830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230" name="Freeform 2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03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231" name="Freeform 2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0" w:line="240" w:lineRule="auto"/>
              <w:ind w:left="93" w:right="-18" w:firstLine="0"/>
            </w:pPr>
            <w:r>
              <w:drawing>
                <wp:anchor simplePos="0" relativeHeight="251658305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232" name="Freeform 2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Анализ нефти 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нефтепрод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ктов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0" w:line="240" w:lineRule="auto"/>
              <w:ind w:left="491" w:right="-18" w:firstLine="0"/>
            </w:pPr>
            <w:r>
              <w:drawing>
                <wp:anchor simplePos="0" relativeHeight="25165830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233" name="Freeform 2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9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0" w:line="240" w:lineRule="auto"/>
              <w:ind w:left="631" w:right="-18" w:firstLine="0"/>
            </w:pPr>
            <w:r>
              <w:drawing>
                <wp:anchor simplePos="0" relativeHeight="25165830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234" name="Freeform 2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11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235" name="Freeform 2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13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236" name="Freeform 2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259" w:right="-18" w:firstLine="0"/>
            </w:pPr>
            <w:r>
              <w:drawing>
                <wp:anchor simplePos="0" relativeHeight="25165834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237" name="Freeform 2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238" name="Freeform 2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15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535" w:firstLine="0"/>
            </w:pPr>
            <w:r>
              <w:drawing>
                <wp:anchor simplePos="0" relativeHeight="25165835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23393</wp:posOffset>
                  </wp:positionV>
                  <wp:extent cx="6096" cy="6096"/>
                  <wp:effectExtent l="0" t="0" r="0" b="0"/>
                  <wp:wrapNone/>
                  <wp:docPr id="239" name="Freeform 2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Конкретные методики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анализа нефти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нефтепрод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ктов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91" w:right="-18" w:firstLine="0"/>
            </w:pPr>
            <w:r>
              <w:drawing>
                <wp:anchor simplePos="0" relativeHeight="25165835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240" name="Freeform 2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9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35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241" name="Freeform 2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57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242" name="Freeform 2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59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243" name="Freeform 2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93" w:right="-18" w:firstLine="0"/>
            </w:pPr>
            <w:r>
              <w:drawing>
                <wp:anchor simplePos="0" relativeHeight="25165838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244" name="Freeform 2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9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245" name="Freeform 2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93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246" name="Freeform 2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аттест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учебному курсу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491" w:right="-18" w:firstLine="0"/>
            </w:pPr>
            <w:r>
              <w:drawing>
                <wp:anchor simplePos="0" relativeHeight="25165839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247" name="Freeform 2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631" w:right="-18" w:firstLine="0"/>
            </w:pPr>
            <w:r>
              <w:drawing>
                <wp:anchor simplePos="0" relativeHeight="25165839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248" name="Freeform 2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99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249" name="Freeform 2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120" w:right="-18" w:firstLine="0"/>
            </w:pPr>
            <w:r>
              <w:drawing>
                <wp:anchor simplePos="0" relativeHeight="251658401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250" name="Freeform 2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ЗАЧЕТ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</w:tr>
      <w:tr>
        <w:trPr>
          <w:trHeight w:hRule="exact" w:val="508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93" w:right="-18" w:firstLine="0"/>
            </w:pPr>
            <w:r>
              <w:drawing>
                <wp:anchor simplePos="0" relativeHeight="25165842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152</wp:posOffset>
                  </wp:positionV>
                  <wp:extent cx="6096" cy="6096"/>
                  <wp:effectExtent l="0" t="0" r="0" b="0"/>
                  <wp:wrapNone/>
                  <wp:docPr id="251" name="Freeform 2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31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152</wp:posOffset>
                  </wp:positionV>
                  <wp:extent cx="6096" cy="6096"/>
                  <wp:effectExtent l="0" t="0" r="0" b="0"/>
                  <wp:wrapNone/>
                  <wp:docPr id="252" name="Freeform 2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371" w:right="-18" w:firstLine="0"/>
            </w:pPr>
            <w:r>
              <w:drawing>
                <wp:anchor simplePos="0" relativeHeight="25165843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152</wp:posOffset>
                  </wp:positionV>
                  <wp:extent cx="6096" cy="6096"/>
                  <wp:effectExtent l="0" t="0" r="0" b="0"/>
                  <wp:wrapNone/>
                  <wp:docPr id="253" name="Freeform 2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44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123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142" w:line="240" w:lineRule="auto"/>
              <w:ind w:left="571" w:right="-18" w:firstLine="0"/>
            </w:pPr>
            <w:r>
              <w:drawing>
                <wp:anchor simplePos="0" relativeHeight="25165843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152</wp:posOffset>
                  </wp:positionV>
                  <wp:extent cx="6096" cy="6096"/>
                  <wp:effectExtent l="0" t="0" r="0" b="0"/>
                  <wp:wrapNone/>
                  <wp:docPr id="254" name="Freeform 2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37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152</wp:posOffset>
                  </wp:positionV>
                  <wp:extent cx="6096" cy="6096"/>
                  <wp:effectExtent l="0" t="0" r="0" b="0"/>
                  <wp:wrapNone/>
                  <wp:docPr id="255" name="Freeform 2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39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56" name="Freeform 2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39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/>
    </w:p>
    <w:p>
      <w:r>
        <w:drawing>
          <wp:anchor simplePos="0" relativeHeight="251658442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2318258</wp:posOffset>
            </wp:positionV>
            <wp:extent cx="6096" cy="6096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2318258</wp:posOffset>
            </wp:positionV>
            <wp:extent cx="6096" cy="6096"/>
            <wp:effectExtent l="0" t="0" r="0" b="0"/>
            <wp:wrapNone/>
            <wp:docPr id="258" name="Freeform 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2318258</wp:posOffset>
            </wp:positionV>
            <wp:extent cx="6096" cy="6096"/>
            <wp:effectExtent l="0" t="0" r="0" b="0"/>
            <wp:wrapNone/>
            <wp:docPr id="259" name="Freeform 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8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2318258</wp:posOffset>
            </wp:positionV>
            <wp:extent cx="6096" cy="6096"/>
            <wp:effectExtent l="0" t="0" r="0" b="0"/>
            <wp:wrapNone/>
            <wp:docPr id="260" name="Freeform 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1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2318258</wp:posOffset>
            </wp:positionV>
            <wp:extent cx="6096" cy="6096"/>
            <wp:effectExtent l="0" t="0" r="0" b="0"/>
            <wp:wrapNone/>
            <wp:docPr id="261" name="Freeform 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4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2318258</wp:posOffset>
            </wp:positionV>
            <wp:extent cx="6096" cy="6096"/>
            <wp:effectExtent l="0" t="0" r="0" b="0"/>
            <wp:wrapNone/>
            <wp:docPr id="262" name="Freeform 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8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2318258</wp:posOffset>
            </wp:positionV>
            <wp:extent cx="6096" cy="6096"/>
            <wp:effectExtent l="0" t="0" r="0" b="0"/>
            <wp:wrapNone/>
            <wp:docPr id="263" name="Freeform 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7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2318258</wp:posOffset>
            </wp:positionV>
            <wp:extent cx="6096" cy="6096"/>
            <wp:effectExtent l="0" t="0" r="0" b="0"/>
            <wp:wrapNone/>
            <wp:docPr id="264" name="Freeform 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16" w:h="16848"/>
      <w:pgMar w:top="500" w:right="462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2023-10-10T14:20:57Z</dcterms:created>
  <dcterms:modified xsi:type="dcterms:W3CDTF">2023-10-10T14:20:57Z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