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5209" w:right="270" w:hanging="442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«Монта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, наладка и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э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ксплуат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ция электро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борудования промы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ленных и гра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данских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зданий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выков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для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продолжения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502.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электроники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9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4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и ремонт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промышленных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7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79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16535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Монтаж 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гражданских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79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треннее электроснабжение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гражданских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Наладка 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13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Внешнее электроснабжение промышленн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гражданских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31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электроснабжения жил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Монтаж и наладка электрических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939" w:firstLine="0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электромонтажного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дразделения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259" w:right="-18" w:firstLine="0"/>
            </w:pPr>
            <w:r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3" w:right="-18" w:firstLine="0"/>
            </w:pPr>
            <w:r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31" w:right="-18" w:firstLine="0"/>
            </w:pPr>
            <w:r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631" w:right="-18" w:firstLine="0"/>
            </w:pPr>
            <w:r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9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11" w:right="-18" w:firstLine="0"/>
            </w:pPr>
            <w:r>
              <w:drawing>
                <wp:anchor simplePos="0" relativeHeight="2516589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00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8678927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8678927</wp:posOffset>
            </wp:positionV>
            <wp:extent cx="6096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8678927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8678927</wp:posOffset>
            </wp:positionV>
            <wp:extent cx="6096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8678927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8678927</wp:posOffset>
            </wp:positionV>
            <wp:extent cx="609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8678927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8678927</wp:posOffset>
            </wp:positionV>
            <wp:extent cx="6096" cy="60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2023-09-22T14:27:10Z</dcterms:created>
  <dcterms:modified xsi:type="dcterms:W3CDTF">2023-09-22T14:27:10Z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