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968" w:right="163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«Оперативно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диспет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ерское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в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тегазовой отрасли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720 ак.ч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нефтегазового дела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02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транспорт и хр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388" w:firstLine="0"/>
              <w:jc w:val="both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газоп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оводы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газохранилища.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05" w:firstLine="0"/>
              <w:jc w:val="both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нефтепроводы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нефтехранилища.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372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атационная надежность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бопроводных сист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71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жение и ремонт магистральных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4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для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ремонта магистральных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726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одственных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в нефтегазовом комплексе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9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нтов с магистральными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бопроводами. Защита от коррозии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15266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15266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7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8081519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2023-10-10T14:31:35Z</dcterms:created>
  <dcterms:modified xsi:type="dcterms:W3CDTF">2023-10-10T14:31:35Z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