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021" w:right="2689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«Б.2.4.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Бурение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ных и газовых сква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ин»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99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акты регламентир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ющие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промышленной без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пасности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25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нные осн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 промышленной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на пре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иятии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6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мер по обеспечению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опасн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2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в нефтяной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319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3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преждение газонефтеводопроявлений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открыт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фонтанов при строительстве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ремонте скважин в нефтяной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31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631" w:right="-18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3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ведения газоопасных,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огневых и ремонтн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работ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319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кция по безопасности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одновременного производства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работ, освоения и эксп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скважин на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91" w:right="-18" w:firstLine="0"/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631" w:right="-18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7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78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8270495</wp:posOffset>
            </wp:positionV>
            <wp:extent cx="6096" cy="609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8270495</wp:posOffset>
            </wp:positionV>
            <wp:extent cx="6096" cy="6096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8270495</wp:posOffset>
            </wp:positionV>
            <wp:extent cx="6096" cy="6096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8270495</wp:posOffset>
            </wp:positionV>
            <wp:extent cx="6096" cy="609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8270495</wp:posOffset>
            </wp:positionV>
            <wp:extent cx="6096" cy="609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8270495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8270495</wp:posOffset>
            </wp:positionV>
            <wp:extent cx="609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8270495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2023-10-10T14:09:51Z</dcterms:created>
  <dcterms:modified xsi:type="dcterms:W3CDTF">2023-10-10T14:09:51Z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