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976" w:right="264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397" w:right="2067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азработка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 экспл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атация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овых месторо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дений»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502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1. Горное право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4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911" w:firstLine="0"/>
            </w:pPr>
            <w:r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21870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2. Краткий ан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лиз морских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месторождений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33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71" w:right="-18" w:firstLine="0"/>
            </w:pPr>
            <w:r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-25" w:firstLine="0"/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3. Особенности разработки морских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нефтян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и газов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месторождений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33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71" w:right="-18" w:firstLine="0"/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4. Морские б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ровые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33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9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295" w:firstLine="0"/>
            </w:pPr>
            <w:r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25298</wp:posOffset>
                  </wp:positionV>
                  <wp:extent cx="6096" cy="6097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5. Техника и 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логия б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рения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морских скважин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33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71" w:right="-18" w:firstLine="0"/>
            </w:pPr>
            <w:r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63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918" w:firstLine="0"/>
            </w:pPr>
            <w:r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23139</wp:posOffset>
                  </wp:positionV>
                  <wp:extent cx="6096" cy="6097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6. Классификация морских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платформ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33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71" w:right="-18" w:firstLine="0"/>
            </w:pPr>
            <w:r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68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2" w:firstLine="0"/>
            </w:pPr>
            <w:r>
              <w:drawing>
                <wp:anchor simplePos="0" relativeHeight="25165868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21870</wp:posOffset>
                  </wp:positionV>
                  <wp:extent cx="6096" cy="6095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7. 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атация морских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нефтян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месторождений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69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33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71" w:right="-18" w:firstLine="0"/>
            </w:pPr>
            <w:r>
              <w:drawing>
                <wp:anchor simplePos="0" relativeHeight="25165869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73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220" w:firstLine="0"/>
            </w:pPr>
            <w:r>
              <w:drawing>
                <wp:anchor simplePos="0" relativeHeight="25165873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8. Сбор и под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отовка скважинной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кции на море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73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33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71" w:right="-18" w:firstLine="0"/>
            </w:pPr>
            <w:r>
              <w:drawing>
                <wp:anchor simplePos="0" relativeHeight="25165873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77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467" w:firstLine="0"/>
            </w:pPr>
            <w:r>
              <w:drawing>
                <wp:anchor simplePos="0" relativeHeight="25165878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9. Транспорти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овка и хранение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скважинной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кций на шельфе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78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33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71" w:right="-18" w:firstLine="0"/>
            </w:pPr>
            <w:r>
              <w:drawing>
                <wp:anchor simplePos="0" relativeHeight="25165878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8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259" w:right="-18" w:firstLine="0"/>
            </w:pPr>
            <w:r>
              <w:drawing>
                <wp:anchor simplePos="0" relativeHeight="25165882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96" w:firstLine="0"/>
            </w:pPr>
            <w:r>
              <w:drawing>
                <wp:anchor simplePos="0" relativeHeight="25165882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21870</wp:posOffset>
                  </wp:positionV>
                  <wp:extent cx="6096" cy="6095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10. Охрана ок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жающей среды на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морских месторождениях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82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33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71" w:right="-18" w:firstLine="0"/>
            </w:pPr>
            <w:r>
              <w:drawing>
                <wp:anchor simplePos="0" relativeHeight="25165883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3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259" w:right="-18" w:firstLine="0"/>
            </w:pPr>
            <w:r>
              <w:drawing>
                <wp:anchor simplePos="0" relativeHeight="25165887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8" w:lineRule="exact"/>
              <w:ind w:left="93" w:right="-28" w:firstLine="0"/>
            </w:pPr>
            <w:r>
              <w:drawing>
                <wp:anchor simplePos="0" relativeHeight="25165887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20218</wp:posOffset>
                  </wp:positionV>
                  <wp:extent cx="6096" cy="6096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11. Правила безопасности морских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объектов нефтегазово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 комплекса. Правила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исследований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87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33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71" w:right="-18" w:firstLine="0"/>
            </w:pPr>
            <w:r>
              <w:drawing>
                <wp:anchor simplePos="0" relativeHeight="25165887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8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8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93" w:right="-18" w:firstLine="0"/>
            </w:pPr>
            <w:r>
              <w:drawing>
                <wp:anchor simplePos="0" relativeHeight="25165891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7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491" w:right="-18" w:firstLine="0"/>
            </w:pPr>
            <w:r>
              <w:drawing>
                <wp:anchor simplePos="0" relativeHeight="25165891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631" w:right="-18" w:firstLine="0"/>
            </w:pPr>
            <w:r>
              <w:drawing>
                <wp:anchor simplePos="0" relativeHeight="25165892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214" w:right="103" w:hanging="31"/>
              <w:jc w:val="both"/>
            </w:pPr>
            <w:r>
              <w:drawing>
                <wp:anchor simplePos="0" relativeHeight="25165892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15266</wp:posOffset>
                  </wp:positionV>
                  <wp:extent cx="6096" cy="6096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15266</wp:posOffset>
                  </wp:positionV>
                  <wp:extent cx="6096" cy="6096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5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93" w:right="-18" w:firstLine="0"/>
            </w:pPr>
            <w:r>
              <w:drawing>
                <wp:anchor simplePos="0" relativeHeight="25165895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55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371" w:right="-18" w:firstLine="0"/>
            </w:pPr>
            <w:r>
              <w:drawing>
                <wp:anchor simplePos="0" relativeHeight="25165895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42" w:line="240" w:lineRule="auto"/>
              <w:ind w:left="511" w:right="-18" w:firstLine="0"/>
            </w:pPr>
            <w:r>
              <w:drawing>
                <wp:anchor simplePos="0" relativeHeight="25165895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6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6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966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8899907</wp:posOffset>
            </wp:positionV>
            <wp:extent cx="6096" cy="6096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5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8899907</wp:posOffset>
            </wp:positionV>
            <wp:extent cx="6096" cy="6096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9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8899907</wp:posOffset>
            </wp:positionV>
            <wp:extent cx="6096" cy="6096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2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8899907</wp:posOffset>
            </wp:positionV>
            <wp:extent cx="6096" cy="6096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5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8899907</wp:posOffset>
            </wp:positionV>
            <wp:extent cx="6096" cy="6096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8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8899907</wp:posOffset>
            </wp:positionV>
            <wp:extent cx="6096" cy="6096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2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8899907</wp:posOffset>
            </wp:positionV>
            <wp:extent cx="6096" cy="6096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1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8899907</wp:posOffset>
            </wp:positionV>
            <wp:extent cx="6096" cy="6096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2023-10-10T14:40:28Z</dcterms:created>
  <dcterms:modified xsi:type="dcterms:W3CDTF">2023-10-10T14:40:28Z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