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208" w:right="187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«Лик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идация аварийных разливов 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ти и 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тепродуктов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880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24664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 ликвидации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аварийных раз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ивов 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фти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26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18948</wp:posOffset>
                  </wp:positionV>
                  <wp:extent cx="6096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мер по обеспечению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опасн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319" w:right="-18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439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планов мероприятий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локализации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ликвид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аварий на опасных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изводственн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491" w:right="-18" w:firstLine="0"/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631" w:right="-18" w:firstLine="0"/>
            </w:pPr>
            <w:r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324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18948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Правила организации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ероприятий по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преждению и ликвидации 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зливов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6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319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33" w:firstLine="0"/>
            </w:pPr>
            <w:r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24028</wp:posOffset>
                  </wp:positionV>
                  <wp:extent cx="6096" cy="6096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преждение газонефтеводопроявлений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открыт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фонтанов при строительстве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ремонте скважин в нефтяной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газовой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431" w:right="-18" w:firstLine="0"/>
            </w:pPr>
            <w:r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631" w:right="-18" w:firstLine="0"/>
            </w:pPr>
            <w:r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1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319" w:right="-18" w:firstLine="0"/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238" w:firstLine="0"/>
            </w:pPr>
            <w:r>
              <w:drawing>
                <wp:anchor simplePos="0" relativeHeight="25165865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состав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сил оснащению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жб,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частв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ющих в пред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преждении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 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зливов нефти и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431" w:right="-18" w:firstLine="0"/>
            </w:pPr>
            <w:r>
              <w:drawing>
                <wp:anchor simplePos="0" relativeHeight="25165865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631" w:right="-18" w:firstLine="0"/>
            </w:pPr>
            <w:r>
              <w:drawing>
                <wp:anchor simplePos="0" relativeHeight="25165865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6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93" w:right="-18" w:firstLine="0"/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491" w:right="-18" w:firstLine="0"/>
            </w:pPr>
            <w:r>
              <w:drawing>
                <wp:anchor simplePos="0" relativeHeight="25165869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631" w:right="-18" w:firstLine="0"/>
            </w:pPr>
            <w:r>
              <w:drawing>
                <wp:anchor simplePos="0" relativeHeight="25165869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120" w:right="-18" w:firstLine="0"/>
            </w:pPr>
            <w:r>
              <w:drawing>
                <wp:anchor simplePos="0" relativeHeight="25165870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73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31" w:right="-18" w:firstLine="0"/>
            </w:pPr>
            <w:r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71" w:right="-18" w:firstLine="0"/>
            </w:pPr>
            <w:r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>
        <w:drawing>
          <wp:anchor simplePos="0" relativeHeight="251658744" behindDoc="0" locked="0" layoutInCell="1" allowOverlap="1">
            <wp:simplePos x="0" y="0"/>
            <wp:positionH relativeFrom="page">
              <wp:posOffset>577595</wp:posOffset>
            </wp:positionH>
            <wp:positionV relativeFrom="paragraph">
              <wp:posOffset>172975</wp:posOffset>
            </wp:positionV>
            <wp:extent cx="6096" cy="609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0" locked="0" layoutInCell="1" allowOverlap="1">
            <wp:simplePos x="0" y="0"/>
            <wp:positionH relativeFrom="page">
              <wp:posOffset>577595</wp:posOffset>
            </wp:positionH>
            <wp:positionV relativeFrom="paragraph">
              <wp:posOffset>172975</wp:posOffset>
            </wp:positionV>
            <wp:extent cx="6096" cy="609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7" behindDoc="0" locked="0" layoutInCell="1" allowOverlap="1">
            <wp:simplePos x="0" y="0"/>
            <wp:positionH relativeFrom="page">
              <wp:posOffset>4138548</wp:posOffset>
            </wp:positionH>
            <wp:positionV relativeFrom="paragraph">
              <wp:posOffset>172975</wp:posOffset>
            </wp:positionV>
            <wp:extent cx="6096" cy="609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0" locked="0" layoutInCell="1" allowOverlap="1">
            <wp:simplePos x="0" y="0"/>
            <wp:positionH relativeFrom="page">
              <wp:posOffset>4859401</wp:posOffset>
            </wp:positionH>
            <wp:positionV relativeFrom="paragraph">
              <wp:posOffset>172975</wp:posOffset>
            </wp:positionV>
            <wp:extent cx="6096" cy="609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0" locked="0" layoutInCell="1" allowOverlap="1">
            <wp:simplePos x="0" y="0"/>
            <wp:positionH relativeFrom="page">
              <wp:posOffset>5670550</wp:posOffset>
            </wp:positionH>
            <wp:positionV relativeFrom="paragraph">
              <wp:posOffset>172975</wp:posOffset>
            </wp:positionV>
            <wp:extent cx="6096" cy="609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0" locked="0" layoutInCell="1" allowOverlap="1">
            <wp:simplePos x="0" y="0"/>
            <wp:positionH relativeFrom="page">
              <wp:posOffset>6569709</wp:posOffset>
            </wp:positionH>
            <wp:positionV relativeFrom="paragraph">
              <wp:posOffset>172975</wp:posOffset>
            </wp:positionV>
            <wp:extent cx="6096" cy="609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0" locked="0" layoutInCell="1" allowOverlap="1">
            <wp:simplePos x="0" y="0"/>
            <wp:positionH relativeFrom="page">
              <wp:posOffset>7248143</wp:posOffset>
            </wp:positionH>
            <wp:positionV relativeFrom="paragraph">
              <wp:posOffset>172975</wp:posOffset>
            </wp:positionV>
            <wp:extent cx="6096" cy="609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0" locked="0" layoutInCell="1" allowOverlap="1">
            <wp:simplePos x="0" y="0"/>
            <wp:positionH relativeFrom="page">
              <wp:posOffset>7248143</wp:posOffset>
            </wp:positionH>
            <wp:positionV relativeFrom="paragraph">
              <wp:posOffset>172975</wp:posOffset>
            </wp:positionV>
            <wp:extent cx="6096" cy="609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r/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2023-10-10T14:24:30Z</dcterms:created>
  <dcterms:modified xsi:type="dcterms:W3CDTF">2023-10-10T14:24:30Z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