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323" w:right="270" w:hanging="398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«Химические методы анализа. Контроль к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чества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 и прод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ктов ее перераб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 системных знаний и к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мпетенций, нео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ходи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ых для выполнени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новой профессиональной деятельности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образование;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17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специалисты,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пол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методы анализа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05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и 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90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качества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25" w:firstLine="0"/>
              <w:jc w:val="both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18060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экспресс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анализа параметров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(на примере топлива)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92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93" w:right="-18" w:firstLine="0"/>
            </w:pPr>
            <w:r>
              <w:drawing>
                <wp:anchor simplePos="0" relativeHeight="2516587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371" w:right="-18" w:firstLine="0"/>
            </w:pPr>
            <w:r>
              <w:drawing>
                <wp:anchor simplePos="0" relativeHeight="2516587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3" w:line="240" w:lineRule="auto"/>
              <w:ind w:left="571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3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6423025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2023-10-10T14:51:36Z</dcterms:created>
  <dcterms:modified xsi:type="dcterms:W3CDTF">2023-10-10T14:51:36Z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