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973" w:right="164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«Супервайзинг при строительстве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тяных и газовых сква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Раздел 1. Введение в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ровой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первайзинг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1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Раздел 2.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ровой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первайзинг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07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Раздел 3.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первайзин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промышленной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без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пасности,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храны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окр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10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Раздел 4.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первайзин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ровых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сервисных подрядчик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11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Раздел 5. Геос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первайзинг строительства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3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43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7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214" w:right="103" w:hanging="31"/>
              <w:jc w:val="both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17171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17171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6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8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6645529</wp:posOffset>
            </wp:positionV>
            <wp:extent cx="6096" cy="609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2023-10-10T14:46:16Z</dcterms:created>
  <dcterms:modified xsi:type="dcterms:W3CDTF">2023-10-10T14:46:16Z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