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95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4534" w:right="4201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65" w:lineRule="exact"/>
        <w:ind w:left="3408" w:right="3076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повы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ения квали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икации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65" w:lineRule="exact"/>
        <w:ind w:left="2268" w:right="1935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«Ма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ины и оборудование не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тяных и газовых промыслов»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65" w:lineRule="exact"/>
        <w:ind w:left="1243" w:right="352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совершенствование знаний,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мений и навыков для продолжения ос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ществления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757" w:right="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й деятельности на более высоком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ровне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243" w:right="350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Категори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слу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ателей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сп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циалисты,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профессиональное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(или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757" w:right="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высшее образование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Срок 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72 часа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11" w:after="0" w:line="276" w:lineRule="exact"/>
        <w:ind w:left="757" w:right="270" w:firstLine="566"/>
        <w:jc w:val="both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совместно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образовательным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чреждением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Заказчиком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(без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отрыва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частичным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отрывом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применением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дистанционных обр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вательных 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хн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логий)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ежим занятий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деляется совместно с Заказчиком (не более 8 часов в день)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909" w:tblpY="-270"/>
        <w:tblOverlap w:val="never"/>
        "
        <w:tblW w:w="10484" w:type="dxa"/>
        <w:tblLook w:val="04A0" w:firstRow="1" w:lastRow="0" w:firstColumn="1" w:lastColumn="0" w:noHBand="0" w:noVBand="1"/>
      </w:tblPr>
      <w:tblGrid>
        <w:gridCol w:w="787"/>
        <w:gridCol w:w="4820"/>
        <w:gridCol w:w="1135"/>
        <w:gridCol w:w="1277"/>
        <w:gridCol w:w="1415"/>
        <w:gridCol w:w="1068"/>
      </w:tblGrid>
      <w:tr>
        <w:trPr>
          <w:trHeight w:hRule="exact" w:val="307"/>
        </w:trPr>
        <w:tc>
          <w:tcPr>
            <w:tcW w:w="787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7" w:after="0" w:line="319" w:lineRule="exact"/>
              <w:ind w:left="126" w:right="140" w:firstLine="53"/>
              <w:jc w:val="right"/>
            </w:pPr>
            <w:r>
              <w:drawing>
                <wp:anchor simplePos="0" relativeHeight="25165833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0" name="Freeform 1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1" name="Freeform 1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2" name="Freeform 1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4820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71628</wp:posOffset>
                  </wp:positionH>
                  <wp:positionV relativeFrom="paragraph">
                    <wp:posOffset>210465</wp:posOffset>
                  </wp:positionV>
                  <wp:extent cx="2742006" cy="283006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149400" y="210465"/>
                            <a:ext cx="262770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Наименование разде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ов и дисциплин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6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167590</wp:posOffset>
                  </wp:positionH>
                  <wp:positionV relativeFrom="paragraph">
                    <wp:posOffset>109881</wp:posOffset>
                  </wp:positionV>
                  <wp:extent cx="541019" cy="485697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306189" y="109881"/>
                            <a:ext cx="426719" cy="3713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9" w:lineRule="exact"/>
                                <w:ind w:left="0" w:right="0" w:firstLine="7"/>
                                <w:jc w:val="both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Всего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часов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693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443483</wp:posOffset>
                  </wp:positionH>
                  <wp:positionV relativeFrom="paragraph">
                    <wp:posOffset>6249</wp:posOffset>
                  </wp:positionV>
                  <wp:extent cx="980313" cy="283006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302884" y="6249"/>
                            <a:ext cx="866013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 том числе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97663</wp:posOffset>
                  </wp:positionH>
                  <wp:positionV relativeFrom="paragraph">
                    <wp:posOffset>9297</wp:posOffset>
                  </wp:positionV>
                  <wp:extent cx="632460" cy="686867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6667245" y="9297"/>
                            <a:ext cx="518160" cy="57256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8" w:lineRule="exact"/>
                                <w:ind w:left="0" w:right="0" w:firstLine="12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Форма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контро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ля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2" behindDoc="0" locked="0" layoutInCell="1" allowOverlap="1">
                  <wp:simplePos x="0" y="0"/>
                  <wp:positionH relativeFrom="page">
                    <wp:posOffset>-899032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-824356</wp:posOffset>
                  </wp:positionH>
                  <wp:positionV relativeFrom="paragraph">
                    <wp:posOffset>215037</wp:posOffset>
                  </wp:positionV>
                  <wp:extent cx="865784" cy="484174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745226" y="215037"/>
                            <a:ext cx="751484" cy="36987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6" w:lineRule="exact"/>
                                <w:ind w:left="64" w:right="0" w:hanging="64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Практичес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кая часть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-1568449</wp:posOffset>
                  </wp:positionH>
                  <wp:positionV relativeFrom="paragraph">
                    <wp:posOffset>315621</wp:posOffset>
                  </wp:positionV>
                  <wp:extent cx="684276" cy="283006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001133" y="315621"/>
                            <a:ext cx="56997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Лекции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35"/>
        </w:trPr>
        <w:tc>
          <w:tcPr>
            <w:tcW w:w="787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06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40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2" name="Freeform 1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132" w:firstLine="0"/>
            </w:pPr>
            <w:r>
              <w:drawing>
                <wp:anchor simplePos="0" relativeHeight="25165841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5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Техника и т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хноло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ия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рения нефтяных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газовых скважин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41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11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9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41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5" name="Freeform 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1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7" name="Freeform 1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319" w:right="-18" w:firstLine="0"/>
            </w:pPr>
            <w:r>
              <w:drawing>
                <wp:anchor simplePos="0" relativeHeight="25165845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28" name="Freeform 1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7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29" name="Freeform 1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36" w:firstLine="0"/>
            </w:pPr>
            <w:r>
              <w:drawing>
                <wp:anchor simplePos="0" relativeHeight="25165845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5"/>
                  <wp:effectExtent l="0" t="0" r="0" b="0"/>
                  <wp:wrapNone/>
                  <wp:docPr id="130" name="Freeform 1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Техника и т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хноло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ия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обычи и подгото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нефти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газа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31" w:right="-18" w:firstLine="0"/>
            </w:pPr>
            <w:r>
              <w:drawing>
                <wp:anchor simplePos="0" relativeHeight="251658461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31" name="Freeform 1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11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631" w:right="-18" w:firstLine="0"/>
            </w:pPr>
            <w:r>
              <w:drawing>
                <wp:anchor simplePos="0" relativeHeight="251658463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32" name="Freeform 1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65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33" name="Freeform 1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7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34" name="Freeform 1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50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35" name="Freeform 1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36" name="Freeform 1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50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37" name="Freeform 1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Гидромашины 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комп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ессоры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50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38" name="Freeform 1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11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50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39" name="Freeform 1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1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0" name="Freeform 1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1" name="Freeform 1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319" w:right="-18" w:firstLine="0"/>
            </w:pPr>
            <w:r>
              <w:drawing>
                <wp:anchor simplePos="0" relativeHeight="25165854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42" name="Freeform 1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4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43" name="Freeform 1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978" w:firstLine="0"/>
            </w:pPr>
            <w:r>
              <w:drawing>
                <wp:anchor simplePos="0" relativeHeight="251658551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18314</wp:posOffset>
                  </wp:positionV>
                  <wp:extent cx="6096" cy="6095"/>
                  <wp:effectExtent l="0" t="0" r="0" b="0"/>
                  <wp:wrapNone/>
                  <wp:docPr id="144" name="Freeform 1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Экспл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атация и ремонт машин 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обор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дования нефтяных и г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зовых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промыслов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431" w:right="-18" w:firstLine="0"/>
            </w:pPr>
            <w:r>
              <w:drawing>
                <wp:anchor simplePos="0" relativeHeight="25165855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45" name="Freeform 1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11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631" w:right="-18" w:firstLine="0"/>
            </w:pPr>
            <w:r>
              <w:drawing>
                <wp:anchor simplePos="0" relativeHeight="25165855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46" name="Freeform 1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5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7" name="Freeform 1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5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8" name="Freeform 1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0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319" w:right="-18" w:firstLine="0"/>
            </w:pPr>
            <w:r>
              <w:drawing>
                <wp:anchor simplePos="0" relativeHeight="25165859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-228</wp:posOffset>
                  </wp:positionV>
                  <wp:extent cx="6096" cy="6095"/>
                  <wp:effectExtent l="0" t="0" r="0" b="0"/>
                  <wp:wrapNone/>
                  <wp:docPr id="149" name="Freeform 1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96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-228</wp:posOffset>
                  </wp:positionV>
                  <wp:extent cx="6096" cy="6095"/>
                  <wp:effectExtent l="0" t="0" r="0" b="0"/>
                  <wp:wrapNone/>
                  <wp:docPr id="150" name="Freeform 1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905" w:firstLine="0"/>
            </w:pPr>
            <w:r>
              <w:drawing>
                <wp:anchor simplePos="0" relativeHeight="251658598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23140</wp:posOffset>
                  </wp:positionV>
                  <wp:extent cx="6096" cy="6095"/>
                  <wp:effectExtent l="0" t="0" r="0" b="0"/>
                  <wp:wrapNone/>
                  <wp:docPr id="151" name="Freeform 1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Расчет и констр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ирование машин 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обор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дования нефтяных и г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зовых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промыслов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431" w:right="-18" w:firstLine="0"/>
            </w:pPr>
            <w:r>
              <w:drawing>
                <wp:anchor simplePos="0" relativeHeight="25165860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-228</wp:posOffset>
                  </wp:positionV>
                  <wp:extent cx="6096" cy="6095"/>
                  <wp:effectExtent l="0" t="0" r="0" b="0"/>
                  <wp:wrapNone/>
                  <wp:docPr id="152" name="Freeform 1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11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631" w:right="-18" w:firstLine="0"/>
            </w:pPr>
            <w:r>
              <w:drawing>
                <wp:anchor simplePos="0" relativeHeight="25165860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-228</wp:posOffset>
                  </wp:positionV>
                  <wp:extent cx="6096" cy="6095"/>
                  <wp:effectExtent l="0" t="0" r="0" b="0"/>
                  <wp:wrapNone/>
                  <wp:docPr id="153" name="Freeform 1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0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54" name="Freeform 1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0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55" name="Freeform 1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319" w:right="-18" w:firstLine="0"/>
            </w:pPr>
            <w:r>
              <w:drawing>
                <wp:anchor simplePos="0" relativeHeight="25165864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-229</wp:posOffset>
                  </wp:positionV>
                  <wp:extent cx="6096" cy="6097"/>
                  <wp:effectExtent l="0" t="0" r="0" b="0"/>
                  <wp:wrapNone/>
                  <wp:docPr id="156" name="Freeform 1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43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-229</wp:posOffset>
                  </wp:positionV>
                  <wp:extent cx="6096" cy="6097"/>
                  <wp:effectExtent l="0" t="0" r="0" b="0"/>
                  <wp:wrapNone/>
                  <wp:docPr id="157" name="Freeform 1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575" w:firstLine="0"/>
            </w:pPr>
            <w:r>
              <w:drawing>
                <wp:anchor simplePos="0" relativeHeight="251658645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21869</wp:posOffset>
                  </wp:positionV>
                  <wp:extent cx="6096" cy="6097"/>
                  <wp:effectExtent l="0" t="0" r="0" b="0"/>
                  <wp:wrapNone/>
                  <wp:docPr id="158" name="Freeform 1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Промышленная безопасность и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храна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да в нефтяной и газовой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промышленности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431" w:right="-18" w:firstLine="0"/>
            </w:pPr>
            <w:r>
              <w:drawing>
                <wp:anchor simplePos="0" relativeHeight="251658647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-229</wp:posOffset>
                  </wp:positionV>
                  <wp:extent cx="6096" cy="6097"/>
                  <wp:effectExtent l="0" t="0" r="0" b="0"/>
                  <wp:wrapNone/>
                  <wp:docPr id="159" name="Freeform 1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11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9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631" w:right="-18" w:firstLine="0"/>
            </w:pPr>
            <w:r>
              <w:drawing>
                <wp:anchor simplePos="0" relativeHeight="251658649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-229</wp:posOffset>
                  </wp:positionV>
                  <wp:extent cx="6096" cy="6097"/>
                  <wp:effectExtent l="0" t="0" r="0" b="0"/>
                  <wp:wrapNone/>
                  <wp:docPr id="160" name="Freeform 1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51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61" name="Freeform 1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53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62" name="Freeform 16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" w:after="0" w:line="240" w:lineRule="auto"/>
              <w:ind w:left="93" w:right="-18" w:firstLine="0"/>
            </w:pPr>
            <w:r>
              <w:drawing>
                <wp:anchor simplePos="0" relativeHeight="25165868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407</wp:posOffset>
                  </wp:positionV>
                  <wp:extent cx="6096" cy="6096"/>
                  <wp:effectExtent l="0" t="0" r="0" b="0"/>
                  <wp:wrapNone/>
                  <wp:docPr id="163" name="Freeform 1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85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407</wp:posOffset>
                  </wp:positionV>
                  <wp:extent cx="6096" cy="6096"/>
                  <wp:effectExtent l="0" t="0" r="0" b="0"/>
                  <wp:wrapNone/>
                  <wp:docPr id="164" name="Freeform 1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87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407</wp:posOffset>
                  </wp:positionV>
                  <wp:extent cx="6096" cy="6096"/>
                  <wp:effectExtent l="0" t="0" r="0" b="0"/>
                  <wp:wrapNone/>
                  <wp:docPr id="165" name="Freeform 1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аттест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ция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учебному курсу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" w:after="0" w:line="240" w:lineRule="auto"/>
              <w:ind w:left="491" w:right="-18" w:firstLine="0"/>
            </w:pPr>
            <w:r>
              <w:drawing>
                <wp:anchor simplePos="0" relativeHeight="251658689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407</wp:posOffset>
                  </wp:positionV>
                  <wp:extent cx="6096" cy="6096"/>
                  <wp:effectExtent l="0" t="0" r="0" b="0"/>
                  <wp:wrapNone/>
                  <wp:docPr id="166" name="Freeform 1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" w:after="0" w:line="240" w:lineRule="auto"/>
              <w:ind w:left="631" w:right="-18" w:firstLine="0"/>
            </w:pPr>
            <w:r>
              <w:drawing>
                <wp:anchor simplePos="0" relativeHeight="251658691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407</wp:posOffset>
                  </wp:positionV>
                  <wp:extent cx="6096" cy="6096"/>
                  <wp:effectExtent l="0" t="0" r="0" b="0"/>
                  <wp:wrapNone/>
                  <wp:docPr id="167" name="Freeform 1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" w:after="0" w:line="240" w:lineRule="auto"/>
              <w:ind w:left="120" w:right="-18" w:firstLine="0"/>
            </w:pPr>
            <w:r>
              <w:drawing>
                <wp:anchor simplePos="0" relativeHeight="251658693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line">
                    <wp:posOffset>407</wp:posOffset>
                  </wp:positionV>
                  <wp:extent cx="6096" cy="6096"/>
                  <wp:effectExtent l="0" t="0" r="0" b="0"/>
                  <wp:wrapNone/>
                  <wp:docPr id="168" name="Freeform 1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9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line">
                    <wp:posOffset>407</wp:posOffset>
                  </wp:positionV>
                  <wp:extent cx="6096" cy="6096"/>
                  <wp:effectExtent l="0" t="0" r="0" b="0"/>
                  <wp:wrapNone/>
                  <wp:docPr id="169" name="Freeform 1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ЗАЧЕТ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</w:tr>
      <w:tr>
        <w:trPr>
          <w:trHeight w:hRule="exact" w:val="507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93" w:right="-18" w:firstLine="0"/>
            </w:pPr>
            <w:r>
              <w:drawing>
                <wp:anchor simplePos="0" relativeHeight="25165872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170" name="Freeform 1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25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171" name="Freeform 1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431" w:right="-18" w:firstLine="0"/>
            </w:pPr>
            <w:r>
              <w:drawing>
                <wp:anchor simplePos="0" relativeHeight="251658727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172" name="Freeform 17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142" w:line="240" w:lineRule="auto"/>
              <w:ind w:left="571" w:right="-18" w:firstLine="0"/>
            </w:pPr>
            <w:r>
              <w:drawing>
                <wp:anchor simplePos="0" relativeHeight="251658729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173" name="Freeform 17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  </w:t>
            </w:r>
            <w:r/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31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74" name="Freeform 17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33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75" name="Freeform 1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270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1916" w:h="16848"/>
          <w:pgMar w:top="500" w:right="462" w:bottom="400" w:left="500" w:header="708" w:footer="708" w:gutter="0"/>
          <w:docGrid w:linePitch="360"/>
        </w:sectPr>
      </w:pPr>
      <w:r/>
    </w:p>
    <w:p>
      <w:r>
        <w:drawing>
          <wp:anchor simplePos="0" relativeHeight="251658736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7256653</wp:posOffset>
            </wp:positionV>
            <wp:extent cx="6096" cy="6097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5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7256653</wp:posOffset>
            </wp:positionV>
            <wp:extent cx="6096" cy="6097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9" behindDoc="0" locked="0" layoutInCell="1" allowOverlap="1">
            <wp:simplePos x="0" y="0"/>
            <wp:positionH relativeFrom="page">
              <wp:posOffset>4138548</wp:posOffset>
            </wp:positionH>
            <wp:positionV relativeFrom="page">
              <wp:posOffset>7256653</wp:posOffset>
            </wp:positionV>
            <wp:extent cx="6096" cy="6097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2" behindDoc="0" locked="0" layoutInCell="1" allowOverlap="1">
            <wp:simplePos x="0" y="0"/>
            <wp:positionH relativeFrom="page">
              <wp:posOffset>4859401</wp:posOffset>
            </wp:positionH>
            <wp:positionV relativeFrom="page">
              <wp:posOffset>7256653</wp:posOffset>
            </wp:positionV>
            <wp:extent cx="6096" cy="6097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5" behindDoc="0" locked="0" layoutInCell="1" allowOverlap="1">
            <wp:simplePos x="0" y="0"/>
            <wp:positionH relativeFrom="page">
              <wp:posOffset>5670550</wp:posOffset>
            </wp:positionH>
            <wp:positionV relativeFrom="page">
              <wp:posOffset>7256653</wp:posOffset>
            </wp:positionV>
            <wp:extent cx="6096" cy="6097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8" behindDoc="0" locked="0" layoutInCell="1" allowOverlap="1">
            <wp:simplePos x="0" y="0"/>
            <wp:positionH relativeFrom="page">
              <wp:posOffset>6569709</wp:posOffset>
            </wp:positionH>
            <wp:positionV relativeFrom="page">
              <wp:posOffset>7256653</wp:posOffset>
            </wp:positionV>
            <wp:extent cx="6096" cy="6097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2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7256653</wp:posOffset>
            </wp:positionV>
            <wp:extent cx="6096" cy="6097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1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7256653</wp:posOffset>
            </wp:positionV>
            <wp:extent cx="6096" cy="6097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sectPr>
      <w:type w:val="continuous"/>
      <w:pgSz w:w="11916" w:h="16848"/>
      <w:pgMar w:top="500" w:right="462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2023-10-10T14:25:39Z</dcterms:created>
  <dcterms:modified xsi:type="dcterms:W3CDTF">2023-10-10T14:25:39Z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