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2976" w:right="2645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про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ессиональной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переподгот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вки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32" w:after="0" w:line="275" w:lineRule="exact"/>
        <w:ind w:left="4830" w:right="270" w:hanging="3878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«Техническая эксплуатация и обслу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ивание электрического и электромеханического  </w:t>
      </w: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оборудования»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2" w:after="0" w:line="275" w:lineRule="exact"/>
        <w:ind w:left="757" w:right="270" w:firstLine="56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формирование системных знаний и к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мпетенций, нео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б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ходи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м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ых для выполнени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новой профессиональной деятельности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12" w:after="0" w:line="275" w:lineRule="exact"/>
        <w:ind w:left="757" w:right="270" w:firstLine="56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502 ак. часа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757" w:right="27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6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259" w:right="0" w:firstLine="0"/>
            </w:pPr>
            <w:r>
              <w:drawing>
                <wp:anchor simplePos="0" relativeHeight="25165833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-5817</wp:posOffset>
                  </wp:positionV>
                  <wp:extent cx="6096" cy="6097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-5817</wp:posOffset>
                  </wp:positionV>
                  <wp:extent cx="6096" cy="6097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-5817</wp:posOffset>
                  </wp:positionV>
                  <wp:extent cx="6096" cy="6097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201447</wp:posOffset>
                  </wp:positionV>
                  <wp:extent cx="6096" cy="6097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201447</wp:posOffset>
                  </wp:positionV>
                  <wp:extent cx="6096" cy="6097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06" w:right="-18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215189</wp:posOffset>
                  </wp:positionH>
                  <wp:positionV relativeFrom="line">
                    <wp:posOffset>4572</wp:posOffset>
                  </wp:positionV>
                  <wp:extent cx="6270700" cy="1413814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92784" y="4572"/>
                            <a:ext cx="6156400" cy="12995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7863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61"/>
                                  <w:tab w:val="left" w:pos="5720"/>
                                  <w:tab w:val="left" w:pos="6927"/>
                                  <w:tab w:val="left" w:pos="8331"/>
                                  <w:tab w:val="left" w:pos="9635"/>
                                </w:tabs>
                                <w:spacing w:before="0" w:after="0" w:line="380" w:lineRule="exact"/>
                                <w:ind w:left="0" w:right="0" w:firstLine="0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Электротехника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30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26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4 	</w:t>
                              </w:r>
                              <w:r>
                                <w:rPr lang="ru-RU" sz="24" baseline="6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6"/>
                                  <w:sz w:val="24"/>
                                  <w:szCs w:val="24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Основы электроники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30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26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4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Электрические машины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30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26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4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-16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-16"/>
                                  <w:sz w:val="24"/>
                                  <w:szCs w:val="24"/>
                                </w:rPr>
                                <w:t>4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Электрообор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дование промышленных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113" w:right="0" w:firstLine="0"/>
            </w:pPr>
            <w:r>
              <w:drawing>
                <wp:anchor simplePos="0" relativeHeight="25165834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-6071</wp:posOffset>
                  </wp:positionV>
                  <wp:extent cx="6096" cy="6097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201193</wp:posOffset>
                  </wp:positionV>
                  <wp:extent cx="6096" cy="6097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л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 и дисциплин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-6097</wp:posOffset>
                  </wp:positionV>
                  <wp:extent cx="6096" cy="6097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109575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575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201167</wp:posOffset>
                  </wp:positionV>
                  <wp:extent cx="6096" cy="6097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141732</wp:posOffset>
                  </wp:positionH>
                  <wp:positionV relativeFrom="paragraph">
                    <wp:posOffset>5943</wp:posOffset>
                  </wp:positionV>
                  <wp:extent cx="2298572" cy="689914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5943"/>
                            <a:ext cx="2184272" cy="5756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2635"/>
                                </w:tabs>
                                <w:spacing w:before="0" w:after="0" w:line="321" w:lineRule="exact"/>
                                <w:ind w:left="2623" w:right="0" w:hanging="2148"/>
                                <w:jc w:val="right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2875"/>
                                </w:tabs>
                                <w:spacing w:before="0" w:after="0" w:line="419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-15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position w:val="-15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-15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position w:val="-15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-6097</wp:posOffset>
                  </wp:positionV>
                  <wp:extent cx="6096" cy="6097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-6097</wp:posOffset>
                  </wp:positionV>
                  <wp:extent cx="6096" cy="6097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-6097</wp:posOffset>
                  </wp:positionV>
                  <wp:extent cx="6096" cy="6097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3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201167</wp:posOffset>
                  </wp:positionV>
                  <wp:extent cx="6096" cy="609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201167</wp:posOffset>
                  </wp:positionV>
                  <wp:extent cx="6096" cy="6097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201167</wp:posOffset>
                  </wp:positionV>
                  <wp:extent cx="6096" cy="6097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0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1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1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1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1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5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5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9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0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0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0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0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4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215189</wp:posOffset>
                  </wp:positionH>
                  <wp:positionV relativeFrom="paragraph">
                    <wp:posOffset>111099</wp:posOffset>
                  </wp:positionV>
                  <wp:extent cx="6270700" cy="691438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92784" y="111099"/>
                            <a:ext cx="6156400" cy="57713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719"/>
                                  <w:tab w:val="left" w:pos="6926"/>
                                  <w:tab w:val="left" w:pos="8331"/>
                                  <w:tab w:val="left" w:pos="9634"/>
                                </w:tabs>
                                <w:spacing w:before="0" w:after="0" w:line="424" w:lineRule="exact"/>
                                <w:ind w:left="561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гражданских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зданий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30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26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4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61"/>
                                </w:tabs>
                                <w:spacing w:before="0" w:after="0" w:line="424" w:lineRule="exact"/>
                                <w:ind w:left="0" w:right="0" w:firstLine="0"/>
                              </w:pPr>
                              <w:r>
                                <w:rPr lang="ru-RU" sz="24" baseline="-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-15"/>
                                  <w:sz w:val="24"/>
                                  <w:szCs w:val="24"/>
                                </w:rPr>
                                <w:t>5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Экспл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атация и ремонт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4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9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215189</wp:posOffset>
                  </wp:positionH>
                  <wp:positionV relativeFrom="paragraph">
                    <wp:posOffset>109575</wp:posOffset>
                  </wp:positionV>
                  <wp:extent cx="6270700" cy="693216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92784" y="109575"/>
                            <a:ext cx="6156400" cy="57891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719"/>
                                  <w:tab w:val="left" w:pos="6926"/>
                                  <w:tab w:val="left" w:pos="8331"/>
                                  <w:tab w:val="left" w:pos="9634"/>
                                </w:tabs>
                                <w:spacing w:before="0" w:after="0" w:line="424" w:lineRule="exact"/>
                                <w:ind w:left="561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электрообор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дования зданий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30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26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4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61"/>
                                </w:tabs>
                                <w:spacing w:before="20" w:after="0" w:line="424" w:lineRule="exact"/>
                                <w:ind w:left="0" w:right="0" w:firstLine="0"/>
                              </w:pPr>
                              <w:r>
                                <w:rPr lang="ru-RU" sz="24" baseline="-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-15"/>
                                  <w:sz w:val="24"/>
                                  <w:szCs w:val="24"/>
                                </w:rPr>
                                <w:t>6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Монтаж электрообор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дования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9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9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9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3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113" w:right="-18" w:firstLine="0"/>
              <w:jc w:val="both"/>
            </w:pPr>
            <w:r>
              <w:drawing>
                <wp:anchor simplePos="0" relativeHeight="25165864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гражданских зданий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51" w:right="-18" w:firstLine="0"/>
              <w:jc w:val="both"/>
            </w:pPr>
            <w:r>
              <w:drawing>
                <wp:anchor simplePos="0" relativeHeight="25165864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23" w:right="-18" w:firstLine="0"/>
              <w:jc w:val="both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26  </w:t>
            </w:r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51" w:right="-18" w:firstLine="0"/>
              <w:jc w:val="both"/>
            </w:pPr>
            <w:r>
              <w:drawing>
                <wp:anchor simplePos="0" relativeHeight="25165864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19" w:right="-18" w:firstLine="0"/>
              <w:jc w:val="both"/>
            </w:pPr>
            <w:r>
              <w:drawing>
                <wp:anchor simplePos="0" relativeHeight="25165868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-8992</wp:posOffset>
                  </wp:positionV>
                  <wp:extent cx="6096" cy="6096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-8992</wp:posOffset>
                  </wp:positionV>
                  <wp:extent cx="6096" cy="6096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-18" w:firstLine="0"/>
              <w:jc w:val="both"/>
            </w:pPr>
            <w:r>
              <w:drawing>
                <wp:anchor simplePos="0" relativeHeight="25165868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-8992</wp:posOffset>
                  </wp:positionV>
                  <wp:extent cx="6096" cy="6096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треннее электроснабжение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51" w:right="-18" w:firstLine="0"/>
              <w:jc w:val="both"/>
            </w:pPr>
            <w:r>
              <w:drawing>
                <wp:anchor simplePos="0" relativeHeight="25165868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-8992</wp:posOffset>
                  </wp:positionV>
                  <wp:extent cx="6096" cy="6096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23" w:right="-18" w:firstLine="0"/>
              <w:jc w:val="both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26  </w:t>
            </w:r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651" w:right="-18" w:firstLine="0"/>
              <w:jc w:val="both"/>
            </w:pPr>
            <w:r>
              <w:drawing>
                <wp:anchor simplePos="0" relativeHeight="25165869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-8992</wp:posOffset>
                  </wp:positionV>
                  <wp:extent cx="6096" cy="6096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19" w:right="-18" w:firstLine="0"/>
              <w:jc w:val="both"/>
            </w:pPr>
            <w:r>
              <w:drawing>
                <wp:anchor simplePos="0" relativeHeight="25165872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-8992</wp:posOffset>
                  </wp:positionV>
                  <wp:extent cx="6096" cy="6096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2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-8992</wp:posOffset>
                  </wp:positionV>
                  <wp:extent cx="6096" cy="6096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-18" w:firstLine="0"/>
              <w:jc w:val="both"/>
            </w:pPr>
            <w:r>
              <w:drawing>
                <wp:anchor simplePos="0" relativeHeight="25165873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-8992</wp:posOffset>
                  </wp:positionV>
                  <wp:extent cx="6096" cy="6096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Наладка электрообор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дования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51" w:right="-18" w:firstLine="0"/>
              <w:jc w:val="both"/>
            </w:pPr>
            <w:r>
              <w:drawing>
                <wp:anchor simplePos="0" relativeHeight="25165873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-8992</wp:posOffset>
                  </wp:positionV>
                  <wp:extent cx="6096" cy="6096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23" w:right="-18" w:firstLine="0"/>
              <w:jc w:val="both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26  </w:t>
            </w:r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651" w:right="-18" w:firstLine="0"/>
              <w:jc w:val="both"/>
            </w:pPr>
            <w:r>
              <w:drawing>
                <wp:anchor simplePos="0" relativeHeight="25165873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-8992</wp:posOffset>
                  </wp:positionV>
                  <wp:extent cx="6096" cy="6096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19" w:right="-18" w:firstLine="0"/>
              <w:jc w:val="both"/>
            </w:pPr>
            <w:r>
              <w:drawing>
                <wp:anchor simplePos="0" relativeHeight="25165877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-8991</wp:posOffset>
                  </wp:positionV>
                  <wp:extent cx="6096" cy="6095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7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-8991</wp:posOffset>
                  </wp:positionV>
                  <wp:extent cx="6096" cy="6095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-18" w:firstLine="0"/>
              <w:jc w:val="both"/>
            </w:pPr>
            <w:r>
              <w:drawing>
                <wp:anchor simplePos="0" relativeHeight="25165877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-8991</wp:posOffset>
                  </wp:positionV>
                  <wp:extent cx="6096" cy="6095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Внешнее электроснабжение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51" w:right="-18" w:firstLine="0"/>
              <w:jc w:val="both"/>
            </w:pPr>
            <w:r>
              <w:drawing>
                <wp:anchor simplePos="0" relativeHeight="25165877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-8991</wp:posOffset>
                  </wp:positionV>
                  <wp:extent cx="6096" cy="6095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23" w:right="-18" w:firstLine="0"/>
              <w:jc w:val="both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26  </w:t>
            </w:r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651" w:right="-18" w:firstLine="0"/>
              <w:jc w:val="both"/>
            </w:pPr>
            <w:r>
              <w:drawing>
                <wp:anchor simplePos="0" relativeHeight="25165878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-8991</wp:posOffset>
                  </wp:positionV>
                  <wp:extent cx="6096" cy="6095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259" w:right="-18" w:firstLine="0"/>
              <w:jc w:val="both"/>
            </w:pPr>
            <w:r>
              <w:drawing>
                <wp:anchor simplePos="0" relativeHeight="25165881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2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177089</wp:posOffset>
                  </wp:positionH>
                  <wp:positionV relativeFrom="line">
                    <wp:posOffset>110744</wp:posOffset>
                  </wp:positionV>
                  <wp:extent cx="6308800" cy="900226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54684" y="110744"/>
                            <a:ext cx="6194500" cy="78592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621"/>
                                  <w:tab w:val="left" w:pos="5779"/>
                                  <w:tab w:val="left" w:pos="6986"/>
                                  <w:tab w:val="left" w:pos="8391"/>
                                  <w:tab w:val="left" w:pos="9694"/>
                                </w:tabs>
                                <w:spacing w:before="0" w:after="0" w:line="406" w:lineRule="exact"/>
                                <w:ind w:left="0" w:right="0" w:firstLine="621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общественных зданий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30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26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4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11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Монтаж и наладка электрических сетей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28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24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4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-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-15"/>
                                  <w:sz w:val="24"/>
                                  <w:szCs w:val="24"/>
                                </w:rPr>
                                <w:t>12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Диагностика электроо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ор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дования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113" w:right="-18" w:firstLine="0"/>
              <w:jc w:val="both"/>
            </w:pPr>
            <w:r>
              <w:drawing>
                <wp:anchor simplePos="0" relativeHeight="25165882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Системы электроснабжения жил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и  </w:t>
            </w:r>
            <w:r/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2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2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4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-1032001</wp:posOffset>
                  </wp:positionV>
                  <wp:extent cx="6096" cy="6095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-1032001</wp:posOffset>
                  </wp:positionV>
                  <wp:extent cx="6096" cy="6095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-623316</wp:posOffset>
                  </wp:positionV>
                  <wp:extent cx="6096" cy="6096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-623316</wp:posOffset>
                  </wp:positionV>
                  <wp:extent cx="6096" cy="6096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-414528</wp:posOffset>
                  </wp:positionV>
                  <wp:extent cx="6096" cy="6096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-414528</wp:posOffset>
                  </wp:positionV>
                  <wp:extent cx="6096" cy="6096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-207263</wp:posOffset>
                  </wp:positionV>
                  <wp:extent cx="6096" cy="6095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-207263</wp:posOffset>
                  </wp:positionV>
                  <wp:extent cx="6096" cy="6095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2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3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6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6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6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93" name="Freeform 1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6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94" name="Freeform 1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7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95" name="Freeform 1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7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96" name="Freeform 1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97" name="Freeform 1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0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98" name="Freeform 1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1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99" name="Freeform 1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177089</wp:posOffset>
                  </wp:positionH>
                  <wp:positionV relativeFrom="paragraph">
                    <wp:posOffset>111100</wp:posOffset>
                  </wp:positionV>
                  <wp:extent cx="6308800" cy="691438"/>
                  <wp:effectExtent l="0" t="0" r="0" b="0"/>
                  <wp:wrapNone/>
                  <wp:docPr id="200" name="Freeform 20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54684" y="111100"/>
                            <a:ext cx="6194500" cy="57713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779"/>
                                  <w:tab w:val="left" w:pos="6986"/>
                                  <w:tab w:val="left" w:pos="8391"/>
                                  <w:tab w:val="left" w:pos="9694"/>
                                </w:tabs>
                                <w:spacing w:before="0" w:after="0" w:line="424" w:lineRule="exact"/>
                                <w:ind w:left="621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электрических станций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 подстанций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28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24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4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621"/>
                                </w:tabs>
                                <w:spacing w:before="60" w:after="0" w:line="424" w:lineRule="exact"/>
                                <w:ind w:left="0" w:right="0" w:firstLine="0"/>
                              </w:pPr>
                              <w:r>
                                <w:rPr lang="ru-RU" sz="24" baseline="-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-15"/>
                                  <w:sz w:val="24"/>
                                  <w:szCs w:val="24"/>
                                </w:rPr>
                                <w:t>13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Диагностика электроо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ор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дования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1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01" name="Freeform 2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1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02" name="Freeform 2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1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03" name="Freeform 2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1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04" name="Freeform 2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2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05" name="Freeform 2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6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5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06" name="Freeform 2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5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07" name="Freeform 2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177089</wp:posOffset>
                  </wp:positionH>
                  <wp:positionV relativeFrom="paragraph">
                    <wp:posOffset>109576</wp:posOffset>
                  </wp:positionV>
                  <wp:extent cx="6308800" cy="592759"/>
                  <wp:effectExtent l="0" t="0" r="0" b="0"/>
                  <wp:wrapNone/>
                  <wp:docPr id="208" name="Freeform 208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54684" y="109576"/>
                            <a:ext cx="6194500" cy="4784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621"/>
                                  <w:tab w:val="left" w:pos="5779"/>
                                  <w:tab w:val="left" w:pos="6986"/>
                                  <w:tab w:val="left" w:pos="8391"/>
                                  <w:tab w:val="left" w:pos="9694"/>
                                </w:tabs>
                                <w:spacing w:before="0" w:after="0" w:line="328" w:lineRule="exact"/>
                                <w:ind w:left="0" w:right="0" w:firstLine="621"/>
                                <w:jc w:val="right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высокого напряжения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28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24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4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14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Заземление и молниез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щита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26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22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4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5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09" name="Freeform 2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6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10" name="Freeform 2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6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11" name="Freeform 2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6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12" name="Freeform 2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6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13" name="Freeform 2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00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214" name="Freeform 2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0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215" name="Freeform 2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00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216" name="Freeform 2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00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217" name="Freeform 2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00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218" name="Freeform 2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01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219" name="Freeform 2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1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220" name="Freeform 2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259" w:right="-18" w:firstLine="0"/>
            </w:pPr>
            <w:r>
              <w:drawing>
                <wp:anchor simplePos="0" relativeHeight="25165904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221" name="Freeform 2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4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222" name="Freeform 2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8" w:lineRule="exact"/>
              <w:ind w:left="93" w:right="251" w:firstLine="0"/>
            </w:pPr>
            <w:r>
              <w:drawing>
                <wp:anchor simplePos="0" relativeHeight="25165905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20218</wp:posOffset>
                  </wp:positionV>
                  <wp:extent cx="6096" cy="6096"/>
                  <wp:effectExtent l="0" t="0" r="0" b="0"/>
                  <wp:wrapNone/>
                  <wp:docPr id="223" name="Freeform 2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Контроль техническог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состояния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электрообор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дования распределительных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стройств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431" w:right="-18" w:firstLine="0"/>
            </w:pPr>
            <w:r>
              <w:drawing>
                <wp:anchor simplePos="0" relativeHeight="25165905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224" name="Freeform 2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52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651" w:right="-18" w:firstLine="0"/>
            </w:pPr>
            <w:r>
              <w:drawing>
                <wp:anchor simplePos="0" relativeHeight="25165905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225" name="Freeform 2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05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226" name="Freeform 2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5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227" name="Freeform 2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09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228" name="Freeform 2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9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229" name="Freeform 2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177089</wp:posOffset>
                  </wp:positionH>
                  <wp:positionV relativeFrom="paragraph">
                    <wp:posOffset>8992</wp:posOffset>
                  </wp:positionV>
                  <wp:extent cx="3017977" cy="383590"/>
                  <wp:effectExtent l="0" t="0" r="0" b="0"/>
                  <wp:wrapNone/>
                  <wp:docPr id="230" name="Freeform 23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54684" y="8992"/>
                            <a:ext cx="2903677" cy="269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621"/>
                                </w:tabs>
                                <w:spacing w:before="0" w:after="0" w:line="424" w:lineRule="exact"/>
                                <w:ind w:left="0" w:right="0" w:firstLine="0"/>
                              </w:pPr>
                              <w:r>
                                <w:rPr lang="ru-RU" sz="24" baseline="-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-15"/>
                                  <w:sz w:val="24"/>
                                  <w:szCs w:val="24"/>
                                </w:rPr>
                                <w:t>16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Средства обеспечения совместимости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177089</wp:posOffset>
                  </wp:positionH>
                  <wp:positionV relativeFrom="paragraph">
                    <wp:posOffset>109576</wp:posOffset>
                  </wp:positionV>
                  <wp:extent cx="6308800" cy="692962"/>
                  <wp:effectExtent l="0" t="0" r="0" b="0"/>
                  <wp:wrapNone/>
                  <wp:docPr id="231" name="Freeform 23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54684" y="109576"/>
                            <a:ext cx="6194500" cy="57866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779"/>
                                  <w:tab w:val="left" w:pos="6986"/>
                                  <w:tab w:val="left" w:pos="8391"/>
                                  <w:tab w:val="left" w:pos="9694"/>
                                </w:tabs>
                                <w:spacing w:before="0" w:after="0" w:line="424" w:lineRule="exact"/>
                                <w:ind w:left="621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обор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дования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30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26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4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621"/>
                                </w:tabs>
                                <w:spacing w:before="60" w:after="0" w:line="424" w:lineRule="exact"/>
                                <w:ind w:left="0" w:right="0" w:firstLine="0"/>
                              </w:pPr>
                              <w:r>
                                <w:rPr lang="ru-RU" sz="24" baseline="-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-15"/>
                                  <w:sz w:val="24"/>
                                  <w:szCs w:val="24"/>
                                </w:rPr>
                                <w:t>17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Правила по охране тр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 при экспл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атации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09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232" name="Freeform 2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09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233" name="Freeform 2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10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234" name="Freeform 2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10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235" name="Freeform 2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0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236" name="Freeform 2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13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237" name="Freeform 2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4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238" name="Freeform 2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47" w:line="240" w:lineRule="auto"/>
              <w:ind w:left="113" w:right="-18" w:firstLine="0"/>
            </w:pPr>
            <w:r>
              <w:drawing>
                <wp:anchor simplePos="0" relativeHeight="25165914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239" name="Freeform 2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81" behindDoc="0" locked="0" layoutInCell="1" allowOverlap="1">
                  <wp:simplePos x="0" y="0"/>
                  <wp:positionH relativeFrom="page">
                    <wp:posOffset>-500177</wp:posOffset>
                  </wp:positionH>
                  <wp:positionV relativeFrom="line">
                    <wp:posOffset>408025</wp:posOffset>
                  </wp:positionV>
                  <wp:extent cx="6096" cy="6097"/>
                  <wp:effectExtent l="0" t="0" r="0" b="0"/>
                  <wp:wrapNone/>
                  <wp:docPr id="240" name="Freeform 2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8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408025</wp:posOffset>
                  </wp:positionV>
                  <wp:extent cx="6096" cy="6097"/>
                  <wp:effectExtent l="0" t="0" r="0" b="0"/>
                  <wp:wrapNone/>
                  <wp:docPr id="241" name="Freeform 2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8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408025</wp:posOffset>
                  </wp:positionV>
                  <wp:extent cx="6096" cy="6097"/>
                  <wp:effectExtent l="0" t="0" r="0" b="0"/>
                  <wp:wrapNone/>
                  <wp:docPr id="242" name="Freeform 2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становок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47" w:line="240" w:lineRule="auto"/>
              <w:ind w:left="451" w:right="-18" w:firstLine="0"/>
            </w:pPr>
            <w:r>
              <w:drawing>
                <wp:anchor simplePos="0" relativeHeight="25165914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243" name="Freeform 2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8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408025</wp:posOffset>
                  </wp:positionV>
                  <wp:extent cx="6096" cy="6097"/>
                  <wp:effectExtent l="0" t="0" r="0" b="0"/>
                  <wp:wrapNone/>
                  <wp:docPr id="244" name="Freeform 2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28  </w:t>
            </w:r>
            <w:r/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47" w:line="240" w:lineRule="auto"/>
              <w:ind w:left="52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47" w:line="240" w:lineRule="auto"/>
              <w:ind w:left="651" w:right="-18" w:firstLine="0"/>
            </w:pPr>
            <w:r>
              <w:drawing>
                <wp:anchor simplePos="0" relativeHeight="25165914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245" name="Freeform 2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8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408025</wp:posOffset>
                  </wp:positionV>
                  <wp:extent cx="6096" cy="6097"/>
                  <wp:effectExtent l="0" t="0" r="0" b="0"/>
                  <wp:wrapNone/>
                  <wp:docPr id="246" name="Freeform 2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14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247" name="Freeform 2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5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248" name="Freeform 2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44" w:line="240" w:lineRule="auto"/>
              <w:ind w:left="9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44" w:line="240" w:lineRule="auto"/>
              <w:ind w:left="511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44" w:line="240" w:lineRule="auto"/>
              <w:ind w:left="58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44" w:line="240" w:lineRule="auto"/>
              <w:ind w:left="651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44" w:line="240" w:lineRule="auto"/>
              <w:ind w:left="293" w:right="-18" w:firstLine="0"/>
            </w:pPr>
            <w:r>
              <w:drawing>
                <wp:anchor simplePos="0" relativeHeight="25165919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249" name="Freeform 2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9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250" name="Freeform 2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  <w:r/>
          </w:p>
        </w:tc>
      </w:tr>
      <w:tr>
        <w:trPr>
          <w:trHeight w:hRule="exact" w:val="508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143" w:line="240" w:lineRule="auto"/>
              <w:ind w:left="93" w:right="-18" w:firstLine="0"/>
            </w:pPr>
            <w:r>
              <w:drawing>
                <wp:anchor simplePos="0" relativeHeight="25165922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251" name="Freeform 2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223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252" name="Freeform 2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143" w:line="240" w:lineRule="auto"/>
              <w:ind w:left="391" w:right="-18" w:firstLine="0"/>
            </w:pPr>
            <w:r>
              <w:drawing>
                <wp:anchor simplePos="0" relativeHeight="25165922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253" name="Freeform 2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502  </w:t>
            </w:r>
            <w:r/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143" w:line="240" w:lineRule="auto"/>
              <w:ind w:left="4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428  </w:t>
            </w:r>
            <w:r/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143" w:line="240" w:lineRule="auto"/>
              <w:ind w:left="591" w:right="-18" w:firstLine="0"/>
            </w:pPr>
            <w:r>
              <w:drawing>
                <wp:anchor simplePos="0" relativeHeight="25165922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254" name="Freeform 2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22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7"/>
                  <wp:effectExtent l="0" t="0" r="0" b="0"/>
                  <wp:wrapNone/>
                  <wp:docPr id="255" name="Freeform 2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23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7"/>
                  <wp:effectExtent l="0" t="0" r="0" b="0"/>
                  <wp:wrapNone/>
                  <wp:docPr id="256" name="Freeform 2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9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>
        <w:drawing>
          <wp:anchor simplePos="0" relativeHeight="251659234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10122409</wp:posOffset>
            </wp:positionV>
            <wp:extent cx="6096" cy="6095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33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10122409</wp:posOffset>
            </wp:positionV>
            <wp:extent cx="6096" cy="6095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37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10122409</wp:posOffset>
            </wp:positionV>
            <wp:extent cx="6096" cy="6095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40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10122409</wp:posOffset>
            </wp:positionV>
            <wp:extent cx="6096" cy="6095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43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10122409</wp:posOffset>
            </wp:positionV>
            <wp:extent cx="6096" cy="6095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46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10122409</wp:posOffset>
            </wp:positionV>
            <wp:extent cx="6096" cy="6095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50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10122409</wp:posOffset>
            </wp:positionV>
            <wp:extent cx="6096" cy="6095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49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10122409</wp:posOffset>
            </wp:positionV>
            <wp:extent cx="6096" cy="6095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r/>
    </w:p>
    <w:sectPr>
      <w:type w:val="continuous"/>
      <w:pgSz w:w="11916" w:h="16848"/>
      <w:pgMar w:top="500" w:right="500" w:bottom="400" w:left="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2023-09-22T14:48:56Z</dcterms:created>
  <dcterms:modified xsi:type="dcterms:W3CDTF">2023-09-22T14:48:56Z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