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613" w:right="2283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«Строительство объектов электросетевого хозяйства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94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объектов электросетевого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19" w:firstLine="0"/>
              <w:jc w:val="both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про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едения работ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 и рекон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объектов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электросетевого хозяй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53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368" w:right="382" w:firstLine="0"/>
              <w:jc w:val="right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4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6235573</wp:posOffset>
            </wp:positionV>
            <wp:extent cx="6096" cy="609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2023-09-22T14:43:23Z</dcterms:created>
  <dcterms:modified xsi:type="dcterms:W3CDTF">2023-09-22T14:43:23Z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