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3408" w:right="3076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повы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ения квали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икации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3120" w:right="279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«Энергоэффективно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ть и энергосбере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ение»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144.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1259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1" w:after="0" w:line="240" w:lineRule="auto"/>
              <w:ind w:left="319" w:right="-18" w:firstLine="0"/>
            </w:pPr>
            <w:r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282" w:firstLine="0"/>
            </w:pPr>
            <w:r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24029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Законодательная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мативная правовая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база энергосбережения и повышения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энергетической эффективности 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1" w:after="0" w:line="240" w:lineRule="auto"/>
              <w:ind w:left="431" w:right="-18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1" w:after="0" w:line="240" w:lineRule="auto"/>
              <w:ind w:left="631" w:right="-18" w:firstLine="0"/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12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25299</wp:posOffset>
                  </wp:positionV>
                  <wp:extent cx="6096" cy="6096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Энергосервисный контракт. Экономические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информационные аспекты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50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17" w:firstLine="0"/>
              <w:jc w:val="both"/>
            </w:pPr>
            <w:r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основы эн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ргосбережения.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Тепловые потери зданий и соор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жений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319" w:right="-18" w:firstLine="0"/>
            </w:pPr>
            <w:r>
              <w:drawing>
                <wp:anchor simplePos="0" relativeHeight="25165855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79" w:firstLine="0"/>
            </w:pPr>
            <w:r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16536</wp:posOffset>
                  </wp:positionV>
                  <wp:extent cx="6096" cy="6096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Учет и контроль 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требляемых рес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рсов.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Выбор адекватных методов и средств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чета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431" w:right="-18" w:firstLine="0"/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631" w:right="-18" w:firstLine="0"/>
            </w:pPr>
            <w:r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6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319" w:right="-18" w:firstLine="0"/>
            </w:pPr>
            <w:r>
              <w:drawing>
                <wp:anchor simplePos="0" relativeHeight="25165859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407</wp:posOffset>
                  </wp:positionV>
                  <wp:extent cx="6096" cy="6095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407</wp:posOffset>
                  </wp:positionV>
                  <wp:extent cx="6096" cy="6095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638" w:firstLine="0"/>
            </w:pPr>
            <w:r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18949</wp:posOffset>
                  </wp:positionV>
                  <wp:extent cx="6096" cy="6095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Энергетическое обследование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энергоа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дит. Энергетический паспорт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431" w:right="-18" w:firstLine="0"/>
            </w:pPr>
            <w:r>
              <w:drawing>
                <wp:anchor simplePos="0" relativeHeight="25165860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407</wp:posOffset>
                  </wp:positionV>
                  <wp:extent cx="6096" cy="6095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631" w:right="-18" w:firstLine="0"/>
            </w:pPr>
            <w:r>
              <w:drawing>
                <wp:anchor simplePos="0" relativeHeight="25165860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407</wp:posOffset>
                  </wp:positionV>
                  <wp:extent cx="6096" cy="6095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1321" w:firstLine="0"/>
              <w:jc w:val="both"/>
            </w:pPr>
            <w:r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20218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Методы и средства повышения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энергетической эффективности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64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65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5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0" w:after="0" w:line="240" w:lineRule="auto"/>
              <w:ind w:left="319" w:right="-18" w:firstLine="0"/>
            </w:pPr>
            <w:r>
              <w:drawing>
                <wp:anchor simplePos="0" relativeHeight="25165869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049" w:firstLine="0"/>
            </w:pPr>
            <w:r>
              <w:drawing>
                <wp:anchor simplePos="0" relativeHeight="25165869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энергосбережением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энергетической¶эффективностью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предп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иятий¶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0" w:after="0" w:line="240" w:lineRule="auto"/>
              <w:ind w:left="431" w:right="-18" w:firstLine="0"/>
            </w:pPr>
            <w:r>
              <w:drawing>
                <wp:anchor simplePos="0" relativeHeight="25165869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0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0" w:after="0" w:line="240" w:lineRule="auto"/>
              <w:ind w:left="631" w:right="-18" w:firstLine="0"/>
            </w:pPr>
            <w:r>
              <w:drawing>
                <wp:anchor simplePos="0" relativeHeight="25165869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0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0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319" w:right="-18" w:firstLine="0"/>
            </w:pPr>
            <w:r>
              <w:drawing>
                <wp:anchor simplePos="0" relativeHeight="25165873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3" w:right="-18" w:firstLine="0"/>
            </w:pPr>
            <w:r>
              <w:drawing>
                <wp:anchor simplePos="0" relativeHeight="25165873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аспекты энергосбережения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431" w:right="-18" w:firstLine="0"/>
            </w:pPr>
            <w:r>
              <w:drawing>
                <wp:anchor simplePos="0" relativeHeight="25165874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631" w:right="-18" w:firstLine="0"/>
            </w:pPr>
            <w:r>
              <w:drawing>
                <wp:anchor simplePos="0" relativeHeight="25165874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4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93" w:right="-18" w:firstLine="0"/>
            </w:pPr>
            <w:r>
              <w:drawing>
                <wp:anchor simplePos="0" relativeHeight="25165877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0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491" w:right="-18" w:firstLine="0"/>
            </w:pPr>
            <w:r>
              <w:drawing>
                <wp:anchor simplePos="0" relativeHeight="25165878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631" w:right="-18" w:firstLine="0"/>
            </w:pPr>
            <w:r>
              <w:drawing>
                <wp:anchor simplePos="0" relativeHeight="25165878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8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505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93" w:right="-18" w:firstLine="0"/>
            </w:pPr>
            <w:r>
              <w:drawing>
                <wp:anchor simplePos="0" relativeHeight="25165881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18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371" w:right="-18" w:firstLine="0"/>
            </w:pPr>
            <w:r>
              <w:drawing>
                <wp:anchor simplePos="0" relativeHeight="25165882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42" w:line="240" w:lineRule="auto"/>
              <w:ind w:left="571" w:right="-18" w:firstLine="0"/>
            </w:pPr>
            <w:r>
              <w:drawing>
                <wp:anchor simplePos="0" relativeHeight="25165882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2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261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829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8477759</wp:posOffset>
            </wp:positionV>
            <wp:extent cx="6096" cy="6095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8477759</wp:posOffset>
            </wp:positionV>
            <wp:extent cx="6096" cy="6095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2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8477759</wp:posOffset>
            </wp:positionV>
            <wp:extent cx="6096" cy="6095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5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8477759</wp:posOffset>
            </wp:positionV>
            <wp:extent cx="6096" cy="6095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8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8477759</wp:posOffset>
            </wp:positionV>
            <wp:extent cx="6096" cy="6095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8477759</wp:posOffset>
            </wp:positionV>
            <wp:extent cx="6096" cy="6095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5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8477759</wp:posOffset>
            </wp:positionV>
            <wp:extent cx="6096" cy="6095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4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8477759</wp:posOffset>
            </wp:positionV>
            <wp:extent cx="6096" cy="6095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2023-09-22T15:22:18Z</dcterms:created>
  <dcterms:modified xsi:type="dcterms:W3CDTF">2023-09-22T15:22:18Z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