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04" w:right="2573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«Электроэнерг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тические системы, их элементы»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34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системы, 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и технологи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еские особенности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4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кция возд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шных 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иний электр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дачи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Кабельные линии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06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Схемы замещения и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раметры элементов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706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зки и исто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Графики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лектрических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319" w:right="-18" w:firstLine="0"/>
            </w:pPr>
            <w:r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Потери мощности в электрических сетях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91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63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02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Потери электроэнергии в электрических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6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 охране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при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8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240" w:lineRule="auto"/>
              <w:ind w:left="93" w:right="-18" w:firstLine="0"/>
            </w:pPr>
            <w:r>
              <w:drawing>
                <wp:anchor simplePos="0" relativeHeight="2516588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5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240" w:lineRule="auto"/>
              <w:ind w:left="431" w:right="-18" w:firstLine="0"/>
            </w:pPr>
            <w:r>
              <w:drawing>
                <wp:anchor simplePos="0" relativeHeight="2516588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143" w:line="240" w:lineRule="auto"/>
              <w:ind w:left="571" w:right="-18" w:firstLine="0"/>
            </w:pPr>
            <w:r>
              <w:drawing>
                <wp:anchor simplePos="0" relativeHeight="2516588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6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7476110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2023-09-22T15:16:28Z</dcterms:created>
  <dcterms:modified xsi:type="dcterms:W3CDTF">2023-09-22T15:16:28Z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