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3408" w:right="3076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повы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ения квали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икации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511" w:lineRule="exact"/>
        <w:ind w:left="1323" w:right="270" w:hanging="302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«Организация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раб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химических цехов и 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б тепловых электрических станций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обеспечение специалиста комплексом акт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альных знаний,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новой профессиональной деят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льности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140 часа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76" w:lineRule="exact"/>
        <w:ind w:left="757" w:right="270" w:firstLine="566"/>
        <w:jc w:val="both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210465</wp:posOffset>
                  </wp:positionV>
                  <wp:extent cx="2742006" cy="28300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465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6249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6249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9297</wp:posOffset>
                  </wp:positionV>
                  <wp:extent cx="632460" cy="68686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9297"/>
                            <a:ext cx="518160" cy="5725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8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215037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5037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315621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621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319" w:right="-18" w:firstLine="0"/>
            </w:pPr>
            <w:r>
              <w:drawing>
                <wp:anchor simplePos="0" relativeHeight="25165841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8" w:lineRule="exact"/>
              <w:ind w:left="93" w:right="439" w:firstLine="0"/>
            </w:pPr>
            <w:r>
              <w:drawing>
                <wp:anchor simplePos="0" relativeHeight="25165841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24664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Инноваци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нные по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ды к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правлению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ТЭС. Анализ современных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водоподготовки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на ТЭС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91" w:right="-18" w:firstLine="0"/>
            </w:pPr>
            <w:r>
              <w:drawing>
                <wp:anchor simplePos="0" relativeHeight="25165841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631" w:right="-18" w:firstLine="0"/>
            </w:pPr>
            <w:r>
              <w:drawing>
                <wp:anchor simplePos="0" relativeHeight="25165841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2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1259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9" w:after="0" w:line="240" w:lineRule="auto"/>
              <w:ind w:left="319" w:right="-18" w:firstLine="0"/>
            </w:pPr>
            <w:r>
              <w:drawing>
                <wp:anchor simplePos="0" relativeHeight="25165845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198" w:firstLine="0"/>
            </w:pPr>
            <w:r>
              <w:drawing>
                <wp:anchor simplePos="0" relativeHeight="25165846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18948</wp:posOffset>
                  </wp:positionV>
                  <wp:extent cx="6096" cy="6096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док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менты,  </w:t>
            </w:r>
            <w:r>
              <w:br w:type="textWrapping" w:clear="all"/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регламентир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ющие ВХР. Особенности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ВХР блоков с ПГУ. Средства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ведения и контроля ВХР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9" w:after="0" w:line="240" w:lineRule="auto"/>
              <w:ind w:left="491" w:right="-18" w:firstLine="0"/>
            </w:pPr>
            <w:r>
              <w:drawing>
                <wp:anchor simplePos="0" relativeHeight="25165846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9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9" w:after="0" w:line="240" w:lineRule="auto"/>
              <w:ind w:left="631" w:right="-18" w:firstLine="0"/>
            </w:pPr>
            <w:r>
              <w:drawing>
                <wp:anchor simplePos="0" relativeHeight="25165846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7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1259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2" w:after="0" w:line="240" w:lineRule="auto"/>
              <w:ind w:left="319" w:right="-18" w:firstLine="0"/>
            </w:pPr>
            <w:r>
              <w:drawing>
                <wp:anchor simplePos="0" relativeHeight="25165850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316" w:firstLine="0"/>
            </w:pPr>
            <w:r>
              <w:drawing>
                <wp:anchor simplePos="0" relativeHeight="25165851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24028</wp:posOffset>
                  </wp:positionV>
                  <wp:extent cx="6096" cy="6097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надёжности и без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пасности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работы ТЭС. Правила технической  </w:t>
            </w:r>
            <w:r>
              <w:br w:type="textWrapping" w:clear="all"/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экспл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атации элект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ических станций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сетей РФ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2" w:after="0" w:line="240" w:lineRule="auto"/>
              <w:ind w:left="491" w:right="-18" w:firstLine="0"/>
            </w:pPr>
            <w:r>
              <w:drawing>
                <wp:anchor simplePos="0" relativeHeight="25165851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2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2" w:after="0" w:line="240" w:lineRule="auto"/>
              <w:ind w:left="631" w:right="-18" w:firstLine="0"/>
            </w:pPr>
            <w:r>
              <w:drawing>
                <wp:anchor simplePos="0" relativeHeight="25165851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55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55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Водоподготовка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55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56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6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6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60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386" w:firstLine="0"/>
            </w:pPr>
            <w:r>
              <w:drawing>
                <wp:anchor simplePos="0" relativeHeight="25165860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18313</wp:posOffset>
                  </wp:positionV>
                  <wp:extent cx="6096" cy="6096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Водно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химический режим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теплоэнергетических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бъектов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60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60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1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1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64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64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Установки предварите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ьной 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истки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65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65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5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69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69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Ионообменные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становки очистки воды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69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69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0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0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1259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2" w:after="0" w:line="240" w:lineRule="auto"/>
              <w:ind w:left="319" w:right="-18" w:firstLine="0"/>
            </w:pPr>
            <w:r>
              <w:drawing>
                <wp:anchor simplePos="0" relativeHeight="2516587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152</wp:posOffset>
                  </wp:positionV>
                  <wp:extent cx="6096" cy="6097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152</wp:posOffset>
                  </wp:positionV>
                  <wp:extent cx="6096" cy="6097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576" w:firstLine="0"/>
            </w:pPr>
            <w:r>
              <w:drawing>
                <wp:anchor simplePos="0" relativeHeight="2516587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24028</wp:posOffset>
                  </wp:positionV>
                  <wp:extent cx="6096" cy="6097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Мембранные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становки очистки воды.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Баромембранные техн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логии для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 водоп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отовительн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 </w:t>
            </w:r>
            <w:r>
              <w:br w:type="textWrapping" w:clear="all"/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становок объектов энергетики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2" w:after="0" w:line="240" w:lineRule="auto"/>
              <w:ind w:left="431" w:right="-18" w:firstLine="0"/>
            </w:pPr>
            <w:r>
              <w:drawing>
                <wp:anchor simplePos="0" relativeHeight="2516587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152</wp:posOffset>
                  </wp:positionV>
                  <wp:extent cx="6096" cy="6097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2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2" w:after="0" w:line="240" w:lineRule="auto"/>
              <w:ind w:left="631" w:right="-18" w:firstLine="0"/>
            </w:pPr>
            <w:r>
              <w:drawing>
                <wp:anchor simplePos="0" relativeHeight="25165874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152</wp:posOffset>
                  </wp:positionV>
                  <wp:extent cx="6096" cy="6097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4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5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319" w:right="-18" w:firstLine="0"/>
            </w:pPr>
            <w:r>
              <w:drawing>
                <wp:anchor simplePos="0" relativeHeight="25165878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-24" w:firstLine="0"/>
            </w:pPr>
            <w:r>
              <w:drawing>
                <wp:anchor simplePos="0" relativeHeight="25165879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24029</wp:posOffset>
                  </wp:positionV>
                  <wp:extent cx="6096" cy="6095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объем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химического контроля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водно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химического режима на тепловых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электростанци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431" w:right="-18" w:firstLine="0"/>
            </w:pPr>
            <w:r>
              <w:drawing>
                <wp:anchor simplePos="0" relativeHeight="25165879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631" w:right="-18" w:firstLine="0"/>
            </w:pPr>
            <w:r>
              <w:drawing>
                <wp:anchor simplePos="0" relativeHeight="25165879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9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9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259" w:right="-18" w:firstLine="0"/>
            </w:pPr>
            <w:r>
              <w:drawing>
                <wp:anchor simplePos="0" relativeHeight="25165883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3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688" w:firstLine="0"/>
            </w:pPr>
            <w:r>
              <w:drawing>
                <wp:anchor simplePos="0" relativeHeight="25165883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23393</wp:posOffset>
                  </wp:positionV>
                  <wp:extent cx="6096" cy="6097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Вопросы экспл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атации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дования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ических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83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84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4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4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259" w:right="-18" w:firstLine="0"/>
            </w:pPr>
            <w:r>
              <w:drawing>
                <wp:anchor simplePos="0" relativeHeight="25165887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91" name="Freeform 1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8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92" name="Freeform 1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191" w:firstLine="0"/>
            </w:pPr>
            <w:r>
              <w:drawing>
                <wp:anchor simplePos="0" relativeHeight="25165888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18314</wp:posOffset>
                  </wp:positionV>
                  <wp:extent cx="6096" cy="6096"/>
                  <wp:effectExtent l="0" t="0" r="0" b="0"/>
                  <wp:wrapNone/>
                  <wp:docPr id="193" name="Freeform 1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Природоохранные технологии в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промышленной 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плоэнергетике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88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94" name="Freeform 1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88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95" name="Freeform 1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8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96" name="Freeform 1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9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97" name="Freeform 1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259" w:right="-18" w:firstLine="0"/>
            </w:pPr>
            <w:r>
              <w:drawing>
                <wp:anchor simplePos="0" relativeHeight="25165892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77</wp:posOffset>
                  </wp:positionV>
                  <wp:extent cx="6096" cy="6095"/>
                  <wp:effectExtent l="0" t="0" r="0" b="0"/>
                  <wp:wrapNone/>
                  <wp:docPr id="198" name="Freeform 1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2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77</wp:posOffset>
                  </wp:positionV>
                  <wp:extent cx="6096" cy="6095"/>
                  <wp:effectExtent l="0" t="0" r="0" b="0"/>
                  <wp:wrapNone/>
                  <wp:docPr id="199" name="Freeform 1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285" w:firstLine="0"/>
            </w:pPr>
            <w:r>
              <w:drawing>
                <wp:anchor simplePos="0" relativeHeight="25165892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25350</wp:posOffset>
                  </wp:positionV>
                  <wp:extent cx="6096" cy="6095"/>
                  <wp:effectExtent l="0" t="0" r="0" b="0"/>
                  <wp:wrapNone/>
                  <wp:docPr id="200" name="Freeform 2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Пред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преждение и ликвидация аварий на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тепловых электростанциях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31" w:right="-18" w:firstLine="0"/>
            </w:pPr>
            <w:r>
              <w:drawing>
                <wp:anchor simplePos="0" relativeHeight="25165893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77</wp:posOffset>
                  </wp:positionV>
                  <wp:extent cx="6096" cy="6095"/>
                  <wp:effectExtent l="0" t="0" r="0" b="0"/>
                  <wp:wrapNone/>
                  <wp:docPr id="201" name="Freeform 2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631" w:right="-18" w:firstLine="0"/>
            </w:pPr>
            <w:r>
              <w:drawing>
                <wp:anchor simplePos="0" relativeHeight="25165893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77</wp:posOffset>
                  </wp:positionV>
                  <wp:extent cx="6096" cy="6095"/>
                  <wp:effectExtent l="0" t="0" r="0" b="0"/>
                  <wp:wrapNone/>
                  <wp:docPr id="202" name="Freeform 2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3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203" name="Freeform 2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3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204" name="Freeform 2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93" w:right="-18" w:firstLine="0"/>
            </w:pPr>
            <w:r>
              <w:drawing>
                <wp:anchor simplePos="0" relativeHeight="2516589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05" name="Freeform 2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6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06" name="Freeform 2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71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07" name="Freeform 2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491" w:right="-18" w:firstLine="0"/>
            </w:pPr>
            <w:r>
              <w:drawing>
                <wp:anchor simplePos="0" relativeHeight="25165897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08" name="Freeform 2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631" w:right="-18" w:firstLine="0"/>
            </w:pPr>
            <w:r>
              <w:drawing>
                <wp:anchor simplePos="0" relativeHeight="25165897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09" name="Freeform 2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44" w:line="240" w:lineRule="auto"/>
              <w:ind w:left="120" w:right="-18" w:firstLine="0"/>
            </w:pPr>
            <w:r>
              <w:drawing>
                <wp:anchor simplePos="0" relativeHeight="25165897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10" name="Freeform 2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7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11" name="Freeform 2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82" behindDoc="0" locked="0" layoutInCell="1" allowOverlap="1">
                  <wp:simplePos x="0" y="0"/>
                  <wp:positionH relativeFrom="page">
                    <wp:posOffset>-5991987</wp:posOffset>
                  </wp:positionH>
                  <wp:positionV relativeFrom="line">
                    <wp:posOffset>208814</wp:posOffset>
                  </wp:positionV>
                  <wp:extent cx="6096" cy="6096"/>
                  <wp:effectExtent l="0" t="0" r="0" b="0"/>
                  <wp:wrapNone/>
                  <wp:docPr id="212" name="Freeform 2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81" behindDoc="0" locked="0" layoutInCell="1" allowOverlap="1">
                  <wp:simplePos x="0" y="0"/>
                  <wp:positionH relativeFrom="page">
                    <wp:posOffset>-5991987</wp:posOffset>
                  </wp:positionH>
                  <wp:positionV relativeFrom="line">
                    <wp:posOffset>208814</wp:posOffset>
                  </wp:positionV>
                  <wp:extent cx="6096" cy="6096"/>
                  <wp:effectExtent l="0" t="0" r="0" b="0"/>
                  <wp:wrapNone/>
                  <wp:docPr id="213" name="Freeform 2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85" behindDoc="0" locked="0" layoutInCell="1" allowOverlap="1">
                  <wp:simplePos x="0" y="0"/>
                  <wp:positionH relativeFrom="page">
                    <wp:posOffset>-2431034</wp:posOffset>
                  </wp:positionH>
                  <wp:positionV relativeFrom="line">
                    <wp:posOffset>208814</wp:posOffset>
                  </wp:positionV>
                  <wp:extent cx="6096" cy="6096"/>
                  <wp:effectExtent l="0" t="0" r="0" b="0"/>
                  <wp:wrapNone/>
                  <wp:docPr id="214" name="Freeform 2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88" behindDoc="0" locked="0" layoutInCell="1" allowOverlap="1">
                  <wp:simplePos x="0" y="0"/>
                  <wp:positionH relativeFrom="page">
                    <wp:posOffset>-1710181</wp:posOffset>
                  </wp:positionH>
                  <wp:positionV relativeFrom="line">
                    <wp:posOffset>208814</wp:posOffset>
                  </wp:positionV>
                  <wp:extent cx="6096" cy="6096"/>
                  <wp:effectExtent l="0" t="0" r="0" b="0"/>
                  <wp:wrapNone/>
                  <wp:docPr id="215" name="Freeform 2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91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line">
                    <wp:posOffset>208814</wp:posOffset>
                  </wp:positionV>
                  <wp:extent cx="6096" cy="6096"/>
                  <wp:effectExtent l="0" t="0" r="0" b="0"/>
                  <wp:wrapNone/>
                  <wp:docPr id="216" name="Freeform 2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9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line">
                    <wp:posOffset>208814</wp:posOffset>
                  </wp:positionV>
                  <wp:extent cx="6096" cy="6096"/>
                  <wp:effectExtent l="0" t="0" r="0" b="0"/>
                  <wp:wrapNone/>
                  <wp:docPr id="217" name="Freeform 2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9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line">
                    <wp:posOffset>208814</wp:posOffset>
                  </wp:positionV>
                  <wp:extent cx="6096" cy="6096"/>
                  <wp:effectExtent l="0" t="0" r="0" b="0"/>
                  <wp:wrapNone/>
                  <wp:docPr id="218" name="Freeform 2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9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line">
                    <wp:posOffset>208814</wp:posOffset>
                  </wp:positionV>
                  <wp:extent cx="6096" cy="6096"/>
                  <wp:effectExtent l="0" t="0" r="0" b="0"/>
                  <wp:wrapNone/>
                  <wp:docPr id="219" name="Freeform 2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ЗАЧЁТ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148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  <w:r>
        <w:br w:type="page"/>
      </w:r>
    </w:p>
    <w:p>
      <w:pPr>
        <w:spacing w:after="86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5607"/>
        <w:gridCol w:w="1135"/>
        <w:gridCol w:w="1277"/>
        <w:gridCol w:w="1416"/>
        <w:gridCol w:w="1068"/>
      </w:tblGrid>
      <w:tr>
        <w:trPr>
          <w:trHeight w:hRule="exact" w:val="495"/>
        </w:trPr>
        <w:tc>
          <w:tcPr>
            <w:tcW w:w="560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7" w:after="0" w:line="240" w:lineRule="auto"/>
              <w:ind w:left="93" w:right="-18" w:firstLine="0"/>
            </w:pPr>
            <w:r>
              <w:drawing>
                <wp:anchor simplePos="0" relativeHeight="25165826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-6579</wp:posOffset>
                  </wp:positionV>
                  <wp:extent cx="6096" cy="6096"/>
                  <wp:effectExtent l="0" t="0" r="0" b="0"/>
                  <wp:wrapNone/>
                  <wp:docPr id="220" name="Freeform 2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-6579</wp:posOffset>
                  </wp:positionV>
                  <wp:extent cx="6096" cy="6096"/>
                  <wp:effectExtent l="0" t="0" r="0" b="0"/>
                  <wp:wrapNone/>
                  <wp:docPr id="221" name="Freeform 2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0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-6579</wp:posOffset>
                  </wp:positionV>
                  <wp:extent cx="6096" cy="6096"/>
                  <wp:effectExtent l="0" t="0" r="0" b="0"/>
                  <wp:wrapNone/>
                  <wp:docPr id="222" name="Freeform 2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7" w:after="0" w:line="240" w:lineRule="auto"/>
              <w:ind w:left="371" w:right="-18" w:firstLine="0"/>
            </w:pPr>
            <w:r>
              <w:drawing>
                <wp:anchor simplePos="0" relativeHeight="251658272" behindDoc="0" locked="0" layoutInCell="1" allowOverlap="1">
                  <wp:simplePos x="0" y="0"/>
                  <wp:positionH relativeFrom="page">
                    <wp:posOffset>720853</wp:posOffset>
                  </wp:positionH>
                  <wp:positionV relativeFrom="line">
                    <wp:posOffset>-6579</wp:posOffset>
                  </wp:positionV>
                  <wp:extent cx="6096" cy="6096"/>
                  <wp:effectExtent l="0" t="0" r="0" b="0"/>
                  <wp:wrapNone/>
                  <wp:docPr id="223" name="Freeform 2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7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7" w:after="143" w:line="240" w:lineRule="auto"/>
              <w:ind w:left="571" w:right="-18" w:firstLine="0"/>
            </w:pPr>
            <w:r>
              <w:drawing>
                <wp:anchor simplePos="0" relativeHeight="25165827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-6579</wp:posOffset>
                  </wp:positionV>
                  <wp:extent cx="6096" cy="6096"/>
                  <wp:effectExtent l="0" t="0" r="0" b="0"/>
                  <wp:wrapNone/>
                  <wp:docPr id="224" name="Freeform 2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6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-6579</wp:posOffset>
                  </wp:positionV>
                  <wp:extent cx="6096" cy="6096"/>
                  <wp:effectExtent l="0" t="0" r="0" b="0"/>
                  <wp:wrapNone/>
                  <wp:docPr id="225" name="Freeform 2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79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-6097</wp:posOffset>
                  </wp:positionV>
                  <wp:extent cx="6096" cy="6096"/>
                  <wp:effectExtent l="0" t="0" r="0" b="0"/>
                  <wp:wrapNone/>
                  <wp:docPr id="226" name="Freeform 2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8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-6097</wp:posOffset>
                  </wp:positionV>
                  <wp:extent cx="6096" cy="6096"/>
                  <wp:effectExtent l="0" t="0" r="0" b="0"/>
                  <wp:wrapNone/>
                  <wp:docPr id="227" name="Freeform 2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r>
        <w:drawing>
          <wp:anchor simplePos="0" relativeHeight="251658282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880873</wp:posOffset>
            </wp:positionV>
            <wp:extent cx="6096" cy="6096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880873</wp:posOffset>
            </wp:positionV>
            <wp:extent cx="6096" cy="6096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880873</wp:posOffset>
            </wp:positionV>
            <wp:extent cx="6096" cy="6096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880873</wp:posOffset>
            </wp:positionV>
            <wp:extent cx="6096" cy="6096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880873</wp:posOffset>
            </wp:positionV>
            <wp:extent cx="6096" cy="6096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880873</wp:posOffset>
            </wp:positionV>
            <wp:extent cx="6096" cy="6096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880873</wp:posOffset>
            </wp:positionV>
            <wp:extent cx="6096" cy="6096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880873</wp:posOffset>
            </wp:positionV>
            <wp:extent cx="6096" cy="6096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2023-09-22T14:34:20Z</dcterms:created>
  <dcterms:modified xsi:type="dcterms:W3CDTF">2023-09-22T14:34:20Z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