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4307" w:right="270" w:hanging="818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«Геология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 и газа»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ак.ч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85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строении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земли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ходящих геологических 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цессах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резерв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ары и 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5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Миграция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газа, формирование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залежей и земной коре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запасов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-1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размещения залежей нефти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 в земной коре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Нефтяные системы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91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Газоконденсатные системы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Геохимия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зовых систем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76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Геохимические методы поисков нефти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газа и их практическое применение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1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нефтегазовой гидрогеологии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6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44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пол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чения геологической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 Модели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ование в геологии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9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керна нефтегазовых скважин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38" w:firstLine="0"/>
            </w:pPr>
            <w:r>
              <w:drawing>
                <wp:anchor simplePos="0" relativeHeight="2516589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 геологоразведочных работ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(ГРР) на нефть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9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95" w:firstLine="0"/>
            </w:pPr>
            <w:r>
              <w:drawing>
                <wp:anchor simplePos="0" relativeHeight="2516590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23013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Сбор и подг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товка нефти и газа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промыслах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90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48" w:firstLine="0"/>
            </w:pPr>
            <w:r>
              <w:drawing>
                <wp:anchor simplePos="0" relativeHeight="2516590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анализ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нефтегазоносн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толщ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90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90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90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90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91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2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31" w:right="-18" w:firstLine="0"/>
            </w:pPr>
            <w:r>
              <w:drawing>
                <wp:anchor simplePos="0" relativeHeight="25165913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71" w:right="-18" w:firstLine="0"/>
            </w:pPr>
            <w:r>
              <w:drawing>
                <wp:anchor simplePos="0" relativeHeight="2516591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3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3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139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2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5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8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1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5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9126983</wp:posOffset>
            </wp:positionV>
            <wp:extent cx="6096" cy="609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2023-10-10T14:17:27Z</dcterms:created>
  <dcterms:modified xsi:type="dcterms:W3CDTF">2023-10-10T14:17:27Z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