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511" w:lineRule="exact"/>
        <w:ind w:left="1323" w:right="270" w:hanging="261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«Проектиров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ние и строительство объекто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тяной и газовой промы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ленности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обеспечение специалиста комплексом акт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альных знаний,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новой профессиональной деят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льности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8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Основы строительства объектов нефт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газовой промышленно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61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05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строительство насосных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компрессорных станций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61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319" w:right="-18" w:firstLine="0"/>
            </w:pPr>
            <w:r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1143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строительство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газонефтепроводов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431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61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571" w:right="-18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143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строительство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нефтехранилищ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АЗС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61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083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23140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строительство 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газохранилищ газов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61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6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ремонт ГНП и ГНХ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71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61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6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014" w:firstLine="0"/>
            </w:pPr>
            <w:r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газонефт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проводов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газонефтехранилищ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93" w:right="-18" w:firstLine="0"/>
            </w:pPr>
            <w:r>
              <w:drawing>
                <wp:anchor simplePos="0" relativeHeight="25165872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2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1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491" w:right="-18" w:firstLine="0"/>
            </w:pPr>
            <w:r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631" w:right="-18" w:firstLine="0"/>
            </w:pPr>
            <w:r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214" w:right="103" w:hanging="31"/>
              <w:jc w:val="both"/>
            </w:pPr>
            <w:r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17170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17170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7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69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77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71" w:right="-18" w:firstLine="0"/>
            </w:pPr>
            <w:r>
              <w:drawing>
                <wp:anchor simplePos="0" relativeHeight="25165877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7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>
        <w:drawing>
          <wp:anchor simplePos="0" relativeHeight="251658780" behindDoc="0" locked="0" layoutInCell="1" allowOverlap="1">
            <wp:simplePos x="0" y="0"/>
            <wp:positionH relativeFrom="page">
              <wp:posOffset>577595</wp:posOffset>
            </wp:positionH>
            <wp:positionV relativeFrom="paragraph">
              <wp:posOffset>171070</wp:posOffset>
            </wp:positionV>
            <wp:extent cx="6096" cy="6096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0" locked="0" layoutInCell="1" allowOverlap="1">
            <wp:simplePos x="0" y="0"/>
            <wp:positionH relativeFrom="page">
              <wp:posOffset>577595</wp:posOffset>
            </wp:positionH>
            <wp:positionV relativeFrom="paragraph">
              <wp:posOffset>171070</wp:posOffset>
            </wp:positionV>
            <wp:extent cx="6096" cy="6096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0" locked="0" layoutInCell="1" allowOverlap="1">
            <wp:simplePos x="0" y="0"/>
            <wp:positionH relativeFrom="page">
              <wp:posOffset>4138548</wp:posOffset>
            </wp:positionH>
            <wp:positionV relativeFrom="paragraph">
              <wp:posOffset>171070</wp:posOffset>
            </wp:positionV>
            <wp:extent cx="6096" cy="6096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6" behindDoc="0" locked="0" layoutInCell="1" allowOverlap="1">
            <wp:simplePos x="0" y="0"/>
            <wp:positionH relativeFrom="page">
              <wp:posOffset>4859401</wp:posOffset>
            </wp:positionH>
            <wp:positionV relativeFrom="paragraph">
              <wp:posOffset>171070</wp:posOffset>
            </wp:positionV>
            <wp:extent cx="6096" cy="6096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0" locked="0" layoutInCell="1" allowOverlap="1">
            <wp:simplePos x="0" y="0"/>
            <wp:positionH relativeFrom="page">
              <wp:posOffset>5670550</wp:posOffset>
            </wp:positionH>
            <wp:positionV relativeFrom="paragraph">
              <wp:posOffset>171070</wp:posOffset>
            </wp:positionV>
            <wp:extent cx="6096" cy="6096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0" locked="0" layoutInCell="1" allowOverlap="1">
            <wp:simplePos x="0" y="0"/>
            <wp:positionH relativeFrom="page">
              <wp:posOffset>6569709</wp:posOffset>
            </wp:positionH>
            <wp:positionV relativeFrom="paragraph">
              <wp:posOffset>171070</wp:posOffset>
            </wp:positionV>
            <wp:extent cx="6096" cy="6096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0" locked="0" layoutInCell="1" allowOverlap="1">
            <wp:simplePos x="0" y="0"/>
            <wp:positionH relativeFrom="page">
              <wp:posOffset>7248143</wp:posOffset>
            </wp:positionH>
            <wp:positionV relativeFrom="paragraph">
              <wp:posOffset>171070</wp:posOffset>
            </wp:positionV>
            <wp:extent cx="6096" cy="6096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5" behindDoc="0" locked="0" layoutInCell="1" allowOverlap="1">
            <wp:simplePos x="0" y="0"/>
            <wp:positionH relativeFrom="page">
              <wp:posOffset>7248143</wp:posOffset>
            </wp:positionH>
            <wp:positionV relativeFrom="paragraph">
              <wp:posOffset>171070</wp:posOffset>
            </wp:positionV>
            <wp:extent cx="6096" cy="6096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r/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2023-10-10T14:35:30Z</dcterms:created>
  <dcterms:modified xsi:type="dcterms:W3CDTF">2023-10-10T14:35:30Z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