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664" w:right="233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«Теплоснабжение и теплотехническое оборудование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4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256 ч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Теплофикация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81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Теплотехническое (теплообменное)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12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атация, расчет и наладка систем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99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лирование деятельности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сфере теплоснабжения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40" w:lineRule="auto"/>
              <w:ind w:left="491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40" w:lineRule="auto"/>
              <w:ind w:left="631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6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63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63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639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5833238</wp:posOffset>
            </wp:positionV>
            <wp:extent cx="6096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5833238</wp:posOffset>
            </wp:positionV>
            <wp:extent cx="6096" cy="609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5833238</wp:posOffset>
            </wp:positionV>
            <wp:extent cx="6096" cy="6096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5833238</wp:posOffset>
            </wp:positionV>
            <wp:extent cx="6096" cy="6096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5833238</wp:posOffset>
            </wp:positionV>
            <wp:extent cx="6096" cy="6096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5833238</wp:posOffset>
            </wp:positionV>
            <wp:extent cx="6096" cy="6096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5833238</wp:posOffset>
            </wp:positionV>
            <wp:extent cx="6096" cy="609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5833238</wp:posOffset>
            </wp:positionV>
            <wp:extent cx="6096" cy="609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2023-09-22T14:45:14Z</dcterms:created>
  <dcterms:modified xsi:type="dcterms:W3CDTF">2023-09-22T14:45:14Z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