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702" w:right="237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«Оперативные перек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ючения в электроуст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новках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72.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899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 переключений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Оперативные переключения 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энергетическим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720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6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4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 и испытание средств защиты,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емые в 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6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 охране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 при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становок.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93" w:right="-18" w:firstLine="0"/>
            </w:pPr>
            <w:r>
              <w:drawing>
                <wp:anchor simplePos="0" relativeHeight="2516586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431" w:right="-18" w:firstLine="0"/>
            </w:pPr>
            <w:r>
              <w:drawing>
                <wp:anchor simplePos="0" relativeHeight="25165867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45" w:line="240" w:lineRule="auto"/>
              <w:ind w:left="571" w:right="-18" w:firstLine="0"/>
            </w:pPr>
            <w:r>
              <w:drawing>
                <wp:anchor simplePos="0" relativeHeight="25165868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68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6444361</wp:posOffset>
            </wp:positionV>
            <wp:extent cx="6096" cy="609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6444361</wp:posOffset>
            </wp:positionV>
            <wp:extent cx="6096" cy="609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6444361</wp:posOffset>
            </wp:positionV>
            <wp:extent cx="6096" cy="609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6444361</wp:posOffset>
            </wp:positionV>
            <wp:extent cx="6096" cy="609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6444361</wp:posOffset>
            </wp:positionV>
            <wp:extent cx="6096" cy="609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6444361</wp:posOffset>
            </wp:positionV>
            <wp:extent cx="6096" cy="609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6444361</wp:posOffset>
            </wp:positionV>
            <wp:extent cx="6096" cy="609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6444361</wp:posOffset>
            </wp:positionV>
            <wp:extent cx="6096" cy="609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2023-09-22T14:33:20Z</dcterms:created>
  <dcterms:modified xsi:type="dcterms:W3CDTF">2023-09-22T14:33:20Z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