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922" w:right="159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азработка и экспл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атация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тяных и газовых месторо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дений»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81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месторождений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12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разработки месторождений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глеводородного сырья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5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5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31" w:right="-18" w:firstLine="0"/>
            </w:pPr>
            <w:r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71" w:right="-18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-483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59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5423028</wp:posOffset>
            </wp:positionV>
            <wp:extent cx="6096" cy="609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2023-10-10T14:39:09Z</dcterms:created>
  <dcterms:modified xsi:type="dcterms:W3CDTF">2023-10-10T14:39:09Z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