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431" w:right="2098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и обс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ивание объектов 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бычи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520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7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1. Основы экономики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нефтегазового производства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2. Химия нефти 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44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3. Гидравлика и нефтегазовая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гидромеханика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4. Термодинамика и тепл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164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5. Основы автоматизации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ических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цессов нефтегазового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60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6. 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рение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5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7. Основы разработки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8. Геология нефти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9. Скважинная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добыча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4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10. Разработка техногенно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измененн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залежей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313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11. Нефтепромысловое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5" w:firstLine="0"/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12. Промышленная безопасность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нефтедобыче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17" w:firstLine="0"/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13. Разработка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26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14.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458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458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458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31" w:right="-18" w:firstLine="0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458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71" w:right="-18" w:firstLine="0"/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458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90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90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11" w:right="-18" w:firstLine="0"/>
            </w:pPr>
            <w:r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10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9927032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2023-10-10T14:52:24Z</dcterms:created>
  <dcterms:modified xsi:type="dcterms:W3CDTF">2023-10-10T14:52:24Z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