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3712" w:right="270" w:hanging="655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«Теплоэнергетика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 теплотехника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выков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для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7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продолжения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1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252.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-21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Топливно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 ко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плекс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состав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основные понятия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теплоэнергетики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336" w:firstLine="0"/>
            </w:pPr>
            <w:r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нкционирования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теплоэнергетической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57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Электроэнергетика в энергетической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России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93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23140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Теплоэлектростанции и системы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319" w:right="-18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1374" w:firstLine="0"/>
              <w:jc w:val="both"/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20219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ической деятельности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иятий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31" w:right="-18" w:firstLine="0"/>
            </w:pPr>
            <w:r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433" w:firstLine="0"/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93" w:right="-18" w:firstLine="0"/>
            </w:pPr>
            <w:r>
              <w:drawing>
                <wp:anchor simplePos="0" relativeHeight="25165877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371" w:right="-18" w:firstLine="0"/>
            </w:pPr>
            <w:r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43" w:line="240" w:lineRule="auto"/>
              <w:ind w:left="571" w:right="-18" w:firstLine="0"/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78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7463918</wp:posOffset>
            </wp:positionV>
            <wp:extent cx="6096" cy="609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7463918</wp:posOffset>
            </wp:positionV>
            <wp:extent cx="6096" cy="609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7463918</wp:posOffset>
            </wp:positionV>
            <wp:extent cx="6096" cy="609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7463918</wp:posOffset>
            </wp:positionV>
            <wp:extent cx="6096" cy="609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7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7463918</wp:posOffset>
            </wp:positionV>
            <wp:extent cx="6096" cy="609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7463918</wp:posOffset>
            </wp:positionV>
            <wp:extent cx="6096" cy="609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7463918</wp:posOffset>
            </wp:positionV>
            <wp:extent cx="6096" cy="609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7463918</wp:posOffset>
            </wp:positionV>
            <wp:extent cx="6096" cy="609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2023-09-22T14:46:42Z</dcterms:created>
  <dcterms:modified xsi:type="dcterms:W3CDTF">2023-09-22T14:46:42Z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