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620" w:right="1287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ба главного энергетика: безопасная 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и менеджмент»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специали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тов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необхо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имостью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освоения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современных методов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ешения профессиональных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задач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специалисты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образованием,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бакалавры, специалисты с высшим профессиональным образованием, магистры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92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отношений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 сфере электроэнергетики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менеджмента в электроэнергетике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17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 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жбы главного энергетика.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энергетическим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йством.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31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энергопотреблением для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56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энергетических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обследований и энерго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дита 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специфики 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ъекта обследования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887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оценка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нергосбережению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50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потребителей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6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 охране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при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93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49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631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120" w:right="-1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7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2023-09-22T14:41:58Z</dcterms:created>
  <dcterms:modified xsi:type="dcterms:W3CDTF">2023-09-22T14:41:58Z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