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3683" w:right="270" w:hanging="2335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«Проектиров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 автоматизированных си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тем управления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логическими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процессами (АСУТП) в энергетике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88"/>
          <w:tab w:val="left" w:pos="2419"/>
          <w:tab w:val="left" w:pos="4130"/>
          <w:tab w:val="left" w:pos="4456"/>
          <w:tab w:val="left" w:pos="6063"/>
          <w:tab w:val="left" w:pos="7675"/>
          <w:tab w:val="left" w:pos="8598"/>
          <w:tab w:val="left" w:pos="9162"/>
        </w:tabs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 	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специалистов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необхо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имых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знаний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для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прод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лжения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в данн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обл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01"/>
          <w:tab w:val="left" w:pos="4217"/>
          <w:tab w:val="left" w:pos="4565"/>
          <w:tab w:val="left" w:pos="6182"/>
          <w:tab w:val="left" w:pos="7395"/>
          <w:tab w:val="left" w:pos="8196"/>
          <w:tab w:val="left" w:pos="9735"/>
        </w:tabs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Категория 	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специалисты,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и/и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чающие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 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720 акад. часов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7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в автоматизации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автоматического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автоматизации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7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184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22505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Элементы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 автоматики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24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ющие органы теплоэнергетических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7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паров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барабанн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водогрейн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котлов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1" w:firstLine="0"/>
            </w:pPr>
            <w:r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нкциональн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схем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гических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9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Релейная защита и авт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59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9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91" w:right="-18" w:firstLine="0"/>
            </w:pPr>
            <w:r>
              <w:drawing>
                <wp:anchor simplePos="0" relativeHeight="2516589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631" w:right="-18" w:firstLine="0"/>
            </w:pPr>
            <w:r>
              <w:drawing>
                <wp:anchor simplePos="0" relativeHeight="2516589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11" w:right="-18" w:firstLine="0"/>
            </w:pPr>
            <w:r>
              <w:drawing>
                <wp:anchor simplePos="0" relativeHeight="2516589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9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00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7872731</wp:posOffset>
            </wp:positionV>
            <wp:extent cx="6096" cy="609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2023-09-22T14:13:48Z</dcterms:created>
  <dcterms:modified xsi:type="dcterms:W3CDTF">2023-09-22T14:13:48Z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