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4110" w:right="270" w:hanging="1054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«Переработка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 и газа»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36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нефтегазового произв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Химия нефти 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6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в области промышленной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опасн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319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6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ические проц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ссы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производств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и газовой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4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6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1146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скаемые отечественными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319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автомобильном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бензин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, дизельном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, 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для реактивных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двигателей и маз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431" w:right="-18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631" w:right="-18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90" w:firstLine="0"/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23012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качества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89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6" w:after="0" w:line="240" w:lineRule="auto"/>
              <w:ind w:left="259" w:right="-18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6" w:firstLine="0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из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аров, подземных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хранилищ,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нефтеналивн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дов, железнодорожных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цистерн,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бочек, бидонов и др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гих средств хранения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6" w:after="0" w:line="240" w:lineRule="auto"/>
              <w:ind w:left="431" w:right="-18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6" w:after="0" w:line="240" w:lineRule="auto"/>
              <w:ind w:left="631" w:right="-18" w:firstLine="0"/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35" w:firstLine="0"/>
            </w:pPr>
            <w:r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методики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анализа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9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205" w:line="240" w:lineRule="auto"/>
              <w:ind w:left="631" w:right="-18" w:firstLine="0"/>
            </w:pPr>
            <w:r>
              <w:drawing>
                <wp:anchor simplePos="0" relativeHeight="2516589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93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5607"/>
        <w:gridCol w:w="1135"/>
        <w:gridCol w:w="1277"/>
        <w:gridCol w:w="1416"/>
        <w:gridCol w:w="1068"/>
      </w:tblGrid>
      <w:tr>
        <w:trPr>
          <w:trHeight w:hRule="exact" w:val="613"/>
        </w:trPr>
        <w:tc>
          <w:tcPr>
            <w:tcW w:w="56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93" w:right="-18" w:firstLine="0"/>
            </w:pPr>
            <w:r>
              <w:drawing>
                <wp:anchor simplePos="0" relativeHeight="2516582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491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720853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631" w:right="-18" w:firstLine="0"/>
            </w:pPr>
            <w:r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15265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15265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720853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32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1291082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2023-10-10T14:33:32Z</dcterms:created>
  <dcterms:modified xsi:type="dcterms:W3CDTF">2023-10-10T14:33:32Z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