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4326" w:right="270" w:hanging="2477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«Технологические 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ины и оборудовани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»/про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иль: Оборудов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тегазопереработки/»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1. Механика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2. Теория механизмов и машин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3. Материаловедение. 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кционн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материалов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4. Электротехника и электр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02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5. Экономика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машиностроительного производства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64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6. Автоматика и автоматизация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цессов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091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7. Система организации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огических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65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8. Техника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логия добычи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9. Гидромашины и компрессоры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259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-39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10.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ремонт машин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нефтяных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43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0" w:after="0" w:line="240" w:lineRule="auto"/>
              <w:ind w:left="6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31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19838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11. Расчет и 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ирование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машин и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24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12.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подгото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 нефти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2" w:firstLine="0"/>
            </w:pPr>
            <w:r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13. Промышленная безопасность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охрана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в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93" w:right="-18" w:firstLine="0"/>
            </w:pPr>
            <w:r>
              <w:drawing>
                <wp:anchor simplePos="0" relativeHeight="2516590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-432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-432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-432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431" w:right="-18" w:firstLine="0"/>
            </w:pPr>
            <w:r>
              <w:drawing>
                <wp:anchor simplePos="0" relativeHeight="2516590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-432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9" w:after="0" w:line="240" w:lineRule="auto"/>
              <w:ind w:left="571" w:right="-18" w:firstLine="0"/>
            </w:pPr>
            <w:r>
              <w:drawing>
                <wp:anchor simplePos="0" relativeHeight="2516590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-432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90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13792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13792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90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90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05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5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1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4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7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0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10096196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/>
    </w:p>
    <w:sectPr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2023-10-10T14:49:53Z</dcterms:created>
  <dcterms:modified xsi:type="dcterms:W3CDTF">2023-10-10T14:49:53Z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