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4300" w:right="270" w:hanging="2964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и обс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ивание объектов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транспорта и хр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нения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ти, газа и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ктов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перераб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тки»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48" w:firstLine="0"/>
              <w:jc w:val="both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хранении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Нормы технологическ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 проектирования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магистральн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285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7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основы 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живания магистральн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69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щите от корр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старения подземн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79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техни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еское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 транспорта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9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техни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еское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0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3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для опасных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бъектов магистральн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89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промышленной безопасности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складов нефти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450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опасных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бъектов по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земных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71" w:right="-18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59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пожарной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хранилищам нефти и 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1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2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9674047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2023-10-10T14:53:14Z</dcterms:created>
  <dcterms:modified xsi:type="dcterms:W3CDTF">2023-10-10T14:53:14Z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