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268" w:right="193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ины и оборудование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тяных и газовых промыслов»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выков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для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продолжения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32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рения нефтяных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6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обычи и подгото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Гидромашины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ессоры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7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ремонт машин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нефтяных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05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и 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ирование машин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нефтяных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5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безопасность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в нефтяной 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7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в нефтяной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273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7665086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2023-10-10T14:26:31Z</dcterms:created>
  <dcterms:modified xsi:type="dcterms:W3CDTF">2023-10-10T14:26:31Z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