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3408" w:right="307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повы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ения квали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икации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1603" w:right="127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«Геологическое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 структ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рное моделиров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ние при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добыче не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 газа»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формирование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новых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системн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ы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знаний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компетенций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95" w:lineRule="exact"/>
        <w:ind w:left="1323" w:right="211" w:hanging="566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необхо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имых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ля выполнения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профессиональной деятельности на б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144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11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3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58" w:firstLine="0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Миграция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газа, формирование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залежей в земной коре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5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запасов нефти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0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-1" w:firstLine="0"/>
            </w:pPr>
            <w:r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размещения залежей нефти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газа в земной коре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344" w:firstLine="0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18314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Методы пол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чения геологической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информации. Модели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ование в геологии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59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-28" w:firstLine="0"/>
            </w:pPr>
            <w:r>
              <w:drawing>
                <wp:anchor simplePos="0" relativeHeight="25165859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22505</wp:posOffset>
                  </wp:positionV>
                  <wp:extent cx="6096" cy="6095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Стадийность геологоразведочных работ ГРР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на нефть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газ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59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60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57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0" w:after="0" w:line="240" w:lineRule="auto"/>
              <w:ind w:left="319" w:right="-18" w:firstLine="0"/>
            </w:pPr>
            <w:r>
              <w:drawing>
                <wp:anchor simplePos="0" relativeHeight="25165864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130" w:firstLine="0"/>
            </w:pPr>
            <w:r>
              <w:drawing>
                <wp:anchor simplePos="0" relativeHeight="25165865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18948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док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ментация на проведение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геологического из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чения недр –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исково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оценочн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работ на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глеводородное сырье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(нефть, газ, 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нденсат) на лицензи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нном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частке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0" w:after="0" w:line="240" w:lineRule="auto"/>
              <w:ind w:left="431" w:right="-18" w:firstLine="0"/>
            </w:pPr>
            <w:r>
              <w:drawing>
                <wp:anchor simplePos="0" relativeHeight="25165865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0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50" w:after="0" w:line="240" w:lineRule="auto"/>
              <w:ind w:left="631" w:right="-18" w:firstLine="0"/>
            </w:pPr>
            <w:r>
              <w:drawing>
                <wp:anchor simplePos="0" relativeHeight="25165865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69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79" w:firstLine="0"/>
            </w:pPr>
            <w:r>
              <w:drawing>
                <wp:anchor simplePos="0" relativeHeight="25165869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21870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Геологическое моделирование в пакете DV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Geo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69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70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0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73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331" w:firstLine="0"/>
            </w:pPr>
            <w:r>
              <w:drawing>
                <wp:anchor simplePos="0" relativeHeight="25165874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7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рное моделирование нефтян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газовых месторождений в пакете Petrel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74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74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5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93" w:right="-18" w:firstLine="0"/>
            </w:pPr>
            <w:r>
              <w:drawing>
                <wp:anchor simplePos="0" relativeHeight="25165878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5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91" w:right="-18" w:firstLine="0"/>
            </w:pPr>
            <w:r>
              <w:drawing>
                <wp:anchor simplePos="0" relativeHeight="25165878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631" w:right="-18" w:firstLine="0"/>
            </w:pPr>
            <w:r>
              <w:drawing>
                <wp:anchor simplePos="0" relativeHeight="25165878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192" w:right="-18" w:firstLine="0"/>
            </w:pPr>
            <w:r>
              <w:drawing>
                <wp:anchor simplePos="0" relativeHeight="25165879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9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82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3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371" w:right="-18" w:firstLine="0"/>
            </w:pPr>
            <w:r>
              <w:drawing>
                <wp:anchor simplePos="0" relativeHeight="25165882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144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3" w:line="240" w:lineRule="auto"/>
              <w:ind w:left="571" w:right="-18" w:firstLine="0"/>
            </w:pPr>
            <w:r>
              <w:drawing>
                <wp:anchor simplePos="0" relativeHeight="25165882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2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79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834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8075422</wp:posOffset>
            </wp:positionV>
            <wp:extent cx="6096" cy="6097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3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8075422</wp:posOffset>
            </wp:positionV>
            <wp:extent cx="6096" cy="6097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7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8075422</wp:posOffset>
            </wp:positionV>
            <wp:extent cx="6096" cy="6097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0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8075422</wp:posOffset>
            </wp:positionV>
            <wp:extent cx="6096" cy="6097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3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8075422</wp:posOffset>
            </wp:positionV>
            <wp:extent cx="6096" cy="6097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6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8075422</wp:posOffset>
            </wp:positionV>
            <wp:extent cx="6096" cy="6097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0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8075422</wp:posOffset>
            </wp:positionV>
            <wp:extent cx="6096" cy="6097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9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8075422</wp:posOffset>
            </wp:positionV>
            <wp:extent cx="6096" cy="6097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2023-10-10T14:15:42Z</dcterms:created>
  <dcterms:modified xsi:type="dcterms:W3CDTF">2023-10-10T14:15:42Z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