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469" w:right="270" w:hanging="413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«Электроэнерг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электр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техника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93" w:firstLine="0"/>
              <w:jc w:val="both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1. Нормативно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в сфере электроэнергетики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4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2. Электроэнергетические системы,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825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3. Электрические станции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подстанции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0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4. Системы электроснабжения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(СЭС)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0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5. Установки высокого напряжения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назначения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376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6. Системы защиты от молнии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перенапряжений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7. Электротехника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8. 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46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9. Электротехнологические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и процессы на производстве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59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10. Электробезопасность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5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1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7886447</wp:posOffset>
            </wp:positionV>
            <wp:extent cx="6096" cy="609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2023-09-22T15:04:39Z</dcterms:created>
  <dcterms:modified xsi:type="dcterms:W3CDTF">2023-09-22T15:04:39Z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