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4544" w:right="270" w:hanging="3377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«Качество и безопасность проведения высоковольтных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испыт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ний и измерений в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электроуст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новках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72.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9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отношений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сфере электроэнергетики Российск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высоких напр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82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52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защиты, 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еняемые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измерений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 пострадавшим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8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7034150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2023-09-22T14:26:17Z</dcterms:created>
  <dcterms:modified xsi:type="dcterms:W3CDTF">2023-09-22T14:26:17Z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