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205" w:right="87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«Технология водопод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отовки, водн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й ре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им и химический к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нтроль для ТЭС»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42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Примеси природн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рных вод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воды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84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очистка воды методами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коаг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ляции и осаждения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Осветление воды методами фильтрования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воды методами ионного обмена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Мембранная 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водообработки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Очистка воды от растворенных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91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охлаждаю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ей воды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503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Стоки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технологии 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обезвреживания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Термическая водоподготовка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1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82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8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8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31" w:right="-18" w:firstLine="0"/>
            </w:pPr>
            <w:r>
              <w:drawing>
                <wp:anchor simplePos="0" relativeHeight="2516589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71" w:right="-18" w:firstLine="0"/>
            </w:pPr>
            <w:r>
              <w:drawing>
                <wp:anchor simplePos="0" relativeHeight="2516589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1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7281038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2023-09-22T14:50:35Z</dcterms:created>
  <dcterms:modified xsi:type="dcterms:W3CDTF">2023-09-22T14:50:35Z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