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407" w:right="207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«Снабжение энергетических предпри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тий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(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организаций)»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150 часов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13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оэнергетики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2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Отдел снабжения. Общая характеристика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846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отдела снабжения.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др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шней средой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496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пками в коммерческой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94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материально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снабжения производства и сбыта готовой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15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логистическими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 в зак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пках, производстве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запасами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Понятие, виды и 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нкции складов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99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деят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льности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тдела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93" w:right="-18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491" w:right="-18" w:firstLine="0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631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0" w:lineRule="auto"/>
              <w:ind w:left="120" w:right="-18" w:firstLine="0"/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86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7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8282686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2023-09-22T14:42:39Z</dcterms:created>
  <dcterms:modified xsi:type="dcterms:W3CDTF">2023-09-22T14:42:39Z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