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894" w:right="2564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«Диагностика газотр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нспортного оборудов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ния»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4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252 ак.ч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хнических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истем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20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 и классификация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НМС для обеспечения работы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магистрального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319" w:right="-18" w:firstLine="0"/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719" w:firstLine="0"/>
              <w:jc w:val="both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сведения о магистральном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газопроводе. Компрессорная станция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4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63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5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бопроводная армат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ра, применяемая на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насосных и ко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прессорных станци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517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23140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магистральным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бопроводам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050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технической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иагностики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нефтегазового 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411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20219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тритр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бное техни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еское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диагностирование газ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проводов. Общие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69" w:firstLine="0"/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Система технического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обсл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живания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ремонта компрессорных станций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 базе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диагностики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9" w:firstLine="0"/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Электрометрическое обследование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подземн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ических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бопроводов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компрессорных станций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60" w:firstLine="0"/>
            </w:pPr>
            <w:r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иагностика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компрессорных станций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83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83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93" w:right="-18" w:firstLine="0"/>
            </w:pPr>
            <w:r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431" w:right="-18" w:firstLine="0"/>
            </w:pPr>
            <w:r>
              <w:drawing>
                <wp:anchor simplePos="0" relativeHeight="25165887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71" w:right="-18" w:firstLine="0"/>
            </w:pPr>
            <w:r>
              <w:drawing>
                <wp:anchor simplePos="0" relativeHeight="25165887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214" w:right="103" w:hanging="31"/>
              <w:jc w:val="both"/>
            </w:pPr>
            <w:r>
              <w:drawing>
                <wp:anchor simplePos="0" relativeHeight="25165887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17171</wp:posOffset>
                  </wp:positionV>
                  <wp:extent cx="6096" cy="6095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17171</wp:posOffset>
                  </wp:positionV>
                  <wp:extent cx="6096" cy="6095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93" w:right="-18" w:firstLine="0"/>
            </w:pPr>
            <w:r>
              <w:drawing>
                <wp:anchor simplePos="0" relativeHeight="2516589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1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371" w:right="-18" w:firstLine="0"/>
            </w:pPr>
            <w:r>
              <w:drawing>
                <wp:anchor simplePos="0" relativeHeight="25165891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42" w:line="240" w:lineRule="auto"/>
              <w:ind w:left="571" w:right="-18" w:firstLine="0"/>
            </w:pPr>
            <w:r>
              <w:drawing>
                <wp:anchor simplePos="0" relativeHeight="25165891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92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9297671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9297671</wp:posOffset>
            </wp:positionV>
            <wp:extent cx="6096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9297671</wp:posOffset>
            </wp:positionV>
            <wp:extent cx="6096" cy="6096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8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9297671</wp:posOffset>
            </wp:positionV>
            <wp:extent cx="6096" cy="6096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9297671</wp:posOffset>
            </wp:positionV>
            <wp:extent cx="6096" cy="609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4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9297671</wp:posOffset>
            </wp:positionV>
            <wp:extent cx="6096" cy="609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9297671</wp:posOffset>
            </wp:positionV>
            <wp:extent cx="6096" cy="609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9297671</wp:posOffset>
            </wp:positionV>
            <wp:extent cx="6096" cy="609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2023-10-10T14:22:05Z</dcterms:created>
  <dcterms:modified xsi:type="dcterms:W3CDTF">2023-10-10T14:22:05Z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