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2976" w:right="2645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про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ессиональной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переподгот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вки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531" w:right="1198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«Автоматизация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технологических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процессов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произв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дств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эн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ргетике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252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5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5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8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8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84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8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1. Основы электротехники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42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42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-101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3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3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319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93" w:right="-18" w:firstLine="0"/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2. Электротехника и электр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431" w:right="-18" w:firstLine="0"/>
            </w:pPr>
            <w:r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" w:after="0" w:line="240" w:lineRule="auto"/>
              <w:ind w:left="631" w:right="-18" w:firstLine="0"/>
            </w:pPr>
            <w:r>
              <w:drawing>
                <wp:anchor simplePos="0" relativeHeight="25165847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7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319" w:right="-18" w:firstLine="0"/>
            </w:pPr>
            <w:r>
              <w:drawing>
                <wp:anchor simplePos="0" relativeHeight="25165851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51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3. Электрические машины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51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51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2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2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929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25298</wp:posOffset>
                  </wp:positionV>
                  <wp:extent cx="6096" cy="6097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4. Теория автоматического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25</wp:posOffset>
                  </wp:positionV>
                  <wp:extent cx="6096" cy="6097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733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23393</wp:posOffset>
                  </wp:positionV>
                  <wp:extent cx="6096" cy="6097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5. Средства автоматизации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правления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-356</wp:posOffset>
                  </wp:positionV>
                  <wp:extent cx="6096" cy="6097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1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80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7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6. Элементы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 автоматики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энергосистем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279</wp:posOffset>
                  </wp:positionV>
                  <wp:extent cx="6096" cy="6097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6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7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9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1105" w:firstLine="0"/>
            </w:pPr>
            <w:r>
              <w:drawing>
                <wp:anchor simplePos="0" relativeHeight="25165869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7. Рег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лир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ющие органы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теплоэнергетических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становок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31" w:right="-18" w:firstLine="0"/>
            </w:pPr>
            <w:r>
              <w:drawing>
                <wp:anchor simplePos="0" relativeHeight="25165870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0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5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74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42" w:firstLine="0"/>
            </w:pPr>
            <w:r>
              <w:drawing>
                <wp:anchor simplePos="0" relativeHeight="25165874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8. Автоматизация паровых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барабанных к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тлов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31" w:right="-18" w:firstLine="0"/>
            </w:pPr>
            <w:r>
              <w:drawing>
                <wp:anchor simplePos="0" relativeHeight="25165874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74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5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5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86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474" w:firstLine="0"/>
            </w:pPr>
            <w:r>
              <w:drawing>
                <wp:anchor simplePos="0" relativeHeight="251658790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21870</wp:posOffset>
                  </wp:positionV>
                  <wp:extent cx="6096" cy="6095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9. Автоматизация водогрейн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котло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31" w:right="-18" w:firstLine="0"/>
            </w:pPr>
            <w:r>
              <w:drawing>
                <wp:anchor simplePos="0" relativeHeight="251658792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9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259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281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24028</wp:posOffset>
                  </wp:positionV>
                  <wp:extent cx="6096" cy="6096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10. Построение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нкциональн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схем автоматизации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техн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логических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процессов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31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6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259" w:right="-18" w:firstLine="0"/>
            </w:pPr>
            <w:r>
              <w:drawing>
                <wp:anchor simplePos="0" relativeHeight="25165887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93" w:right="-18" w:firstLine="0"/>
            </w:pPr>
            <w:r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Мод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ль 11. Релейная защита и автоматика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431" w:right="-18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18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4" w:after="0" w:line="240" w:lineRule="auto"/>
              <w:ind w:left="631" w:right="-18" w:firstLine="0"/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93" w:right="-18" w:firstLine="0"/>
            </w:pPr>
            <w:r>
              <w:drawing>
                <wp:anchor simplePos="0" relativeHeight="25165892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5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431" w:right="-18" w:firstLine="0"/>
            </w:pPr>
            <w:r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81" w:after="0" w:line="240" w:lineRule="auto"/>
              <w:ind w:left="571" w:right="-18" w:firstLine="0"/>
            </w:pPr>
            <w:r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406</wp:posOffset>
                  </wp:positionV>
                  <wp:extent cx="6096" cy="6097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214" w:right="103" w:hanging="31"/>
              <w:jc w:val="both"/>
            </w:pPr>
            <w:r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13360</wp:posOffset>
                  </wp:positionV>
                  <wp:extent cx="6096" cy="6097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13360</wp:posOffset>
                  </wp:positionV>
                  <wp:extent cx="6096" cy="6097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7"/>
                          </a:xfrm>
                          <a:custGeom>
                            <a:rect l="l" t="t" r="r" b="b"/>
                            <a:pathLst>
                              <a:path w="6096" h="6097">
                                <a:moveTo>
                                  <a:pt x="0" y="6097"/>
                                </a:moveTo>
                                <a:lnTo>
                                  <a:pt x="6096" y="6097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ЭКЗА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МЕН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</w:tr>
      <w:tr>
        <w:trPr>
          <w:trHeight w:hRule="exact" w:val="507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93" w:right="-18" w:firstLine="0"/>
            </w:pPr>
            <w:r>
              <w:drawing>
                <wp:anchor simplePos="0" relativeHeight="25165896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6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371" w:right="-18" w:firstLine="0"/>
            </w:pPr>
            <w:r>
              <w:drawing>
                <wp:anchor simplePos="0" relativeHeight="2516589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0" w:line="240" w:lineRule="auto"/>
              <w:ind w:left="44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192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19" w:after="142" w:line="240" w:lineRule="auto"/>
              <w:ind w:left="571" w:right="-18" w:firstLine="0"/>
            </w:pPr>
            <w:r>
              <w:drawing>
                <wp:anchor simplePos="0" relativeHeight="2516589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-482</wp:posOffset>
                  </wp:positionV>
                  <wp:extent cx="6096" cy="6095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</w:p>
    <w:p>
      <w:r>
        <w:drawing>
          <wp:anchor simplePos="0" relativeHeight="251658974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1" name="Freeform 2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3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2" name="Freeform 2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77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3" name="Freeform 2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0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4" name="Freeform 2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3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5" name="Freeform 2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6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6" name="Freeform 2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90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7" name="Freeform 2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989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8497571</wp:posOffset>
            </wp:positionV>
            <wp:extent cx="6096" cy="6095"/>
            <wp:effectExtent l="0" t="0" r="0" b="0"/>
            <wp:wrapNone/>
            <wp:docPr id="218" name="Freeform 2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5"/>
                    </a:xfrm>
                    <a:custGeom>
                      <a:rect l="l" t="t" r="r" b="b"/>
                      <a:pathLst>
                        <a:path w="6096" h="6095">
                          <a:moveTo>
                            <a:pt x="0" y="6095"/>
                          </a:moveTo>
                          <a:lnTo>
                            <a:pt x="6096" y="6095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5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2023-09-22T14:21:16Z</dcterms:created>
  <dcterms:modified xsi:type="dcterms:W3CDTF">2023-09-22T14:21:16Z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