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664" w:right="233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«Энергообеспечение, энергоснаб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ение 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ак.ч.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34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Система энергетики. Основные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76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законодат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льство в области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7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189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тепловых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666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электрических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96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61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40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экономических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межд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ие, передающие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потребляющие теплов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 энергию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3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631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Охрана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93" w:right="-18" w:firstLine="0"/>
            </w:pPr>
            <w:r>
              <w:drawing>
                <wp:anchor simplePos="0" relativeHeight="2516589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371" w:right="-18" w:firstLine="0"/>
            </w:pPr>
            <w:r>
              <w:drawing>
                <wp:anchor simplePos="0" relativeHeight="2516589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1" w:after="143" w:line="240" w:lineRule="auto"/>
              <w:ind w:left="571" w:right="-18" w:firstLine="0"/>
            </w:pPr>
            <w:r>
              <w:drawing>
                <wp:anchor simplePos="0" relativeHeight="2516589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1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8087615</wp:posOffset>
            </wp:positionV>
            <wp:extent cx="6096" cy="609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2023-09-22T15:19:32Z</dcterms:created>
  <dcterms:modified xsi:type="dcterms:W3CDTF">2023-09-22T15:19:32Z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