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157" w:right="182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«Энергосбережение и энергоэф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ективность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на предпри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тиях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319" w:right="-18" w:firstLine="0"/>
            </w:pPr>
            <w:r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282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24029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мативная правовая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база энергосбережения и повышения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 эффективности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49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631" w:right="-18" w:firstLine="0"/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2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Энергосервисный контракт. Экономические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аспекты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17" w:firstLine="0"/>
              <w:jc w:val="both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основы эн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ргосбережения.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Тепловые потери зданий и соор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9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16536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Учет и контроль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требляемых рес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рсов.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Выбор адекватных методов и средств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чета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9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319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63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Энергетическое обследование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дит. Энергетический паспорт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91" w:right="-18" w:firstLine="0"/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321" w:firstLine="0"/>
              <w:jc w:val="both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20218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повышения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 эффективности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на предприятии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910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Экономия электрической энергии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86" w:firstLine="0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23012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Энергобалансы промышленных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иятий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8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0" w:right="-18" w:firstLine="0"/>
            </w:pPr>
            <w:r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ЗАЧЁТ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86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4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31" w:right="-18" w:firstLine="0"/>
            </w:pPr>
            <w:r>
              <w:drawing>
                <wp:anchor simplePos="0" relativeHeight="25165886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71" w:right="-18" w:firstLine="0"/>
            </w:pPr>
            <w:r>
              <w:drawing>
                <wp:anchor simplePos="0" relativeHeight="25165886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87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8686547</wp:posOffset>
            </wp:positionV>
            <wp:extent cx="6096" cy="609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8686547</wp:posOffset>
            </wp:positionV>
            <wp:extent cx="6096" cy="609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8686547</wp:posOffset>
            </wp:positionV>
            <wp:extent cx="6096" cy="609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8686547</wp:posOffset>
            </wp:positionV>
            <wp:extent cx="6096" cy="609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8686547</wp:posOffset>
            </wp:positionV>
            <wp:extent cx="6096" cy="609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8686547</wp:posOffset>
            </wp:positionV>
            <wp:extent cx="6096" cy="609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8686547</wp:posOffset>
            </wp:positionV>
            <wp:extent cx="6096" cy="609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8686547</wp:posOffset>
            </wp:positionV>
            <wp:extent cx="6096" cy="609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2023-09-22T15:20:07Z</dcterms:created>
  <dcterms:modified xsi:type="dcterms:W3CDTF">2023-09-22T15:20:07Z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