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3683" w:right="270" w:hanging="194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«Теплоэнергетика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теплотехника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336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 </w:t>
            </w:r>
            <w:r>
              <w:br w:type="textWrapping" w:clear="all"/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нкционирования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отрасли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Теплотехник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319" w:right="-18" w:firstLine="0"/>
            </w:pPr>
            <w:r>
              <w:drawing>
                <wp:anchor simplePos="0" relativeHeight="25165850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193" w:firstLine="0"/>
            </w:pPr>
            <w:r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Теплоэлектростанции и системы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431" w:right="-1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4" w:after="0" w:line="240" w:lineRule="auto"/>
              <w:ind w:left="6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-609</wp:posOffset>
                  </wp:positionV>
                  <wp:extent cx="6096" cy="6095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93" w:right="-18" w:firstLine="0"/>
            </w:pPr>
            <w:r>
              <w:drawing>
                <wp:anchor simplePos="0" relativeHeight="25165858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87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431" w:right="-18" w:firstLine="0"/>
            </w:pPr>
            <w:r>
              <w:drawing>
                <wp:anchor simplePos="0" relativeHeight="2516585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0" w:after="143" w:line="240" w:lineRule="auto"/>
              <w:ind w:left="571" w:right="-18" w:firstLine="0"/>
            </w:pPr>
            <w:r>
              <w:drawing>
                <wp:anchor simplePos="0" relativeHeight="2516585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4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598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1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5624450</wp:posOffset>
            </wp:positionV>
            <wp:extent cx="6096" cy="6096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2023-09-22T14:47:33Z</dcterms:created>
  <dcterms:modified xsi:type="dcterms:W3CDTF">2023-09-22T14:47:33Z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